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B5" w:rsidRPr="00AB5C20" w:rsidRDefault="0063250E" w:rsidP="002355B5">
      <w:pPr>
        <w:pBdr>
          <w:top w:val="single" w:sz="4" w:space="1" w:color="auto"/>
          <w:left w:val="single" w:sz="4" w:space="4" w:color="auto"/>
          <w:bottom w:val="single" w:sz="4" w:space="1" w:color="auto"/>
          <w:right w:val="single" w:sz="4" w:space="4" w:color="auto"/>
        </w:pBdr>
        <w:rPr>
          <w:b/>
          <w:sz w:val="24"/>
        </w:rPr>
      </w:pPr>
      <w:r>
        <w:rPr>
          <w:b/>
          <w:sz w:val="24"/>
        </w:rPr>
        <w:t>Leerweg</w:t>
      </w:r>
      <w:r w:rsidR="002355B5" w:rsidRPr="00AB5C20">
        <w:rPr>
          <w:b/>
          <w:sz w:val="24"/>
        </w:rPr>
        <w:t>: Rechthoekige driehoeken oplossen</w:t>
      </w:r>
      <w:r w:rsidR="002355B5">
        <w:rPr>
          <w:b/>
          <w:sz w:val="24"/>
        </w:rPr>
        <w:t xml:space="preserve"> p.135-144</w:t>
      </w:r>
    </w:p>
    <w:p w:rsidR="00722FE6" w:rsidRDefault="0063250E" w:rsidP="00722FE6">
      <w:pPr>
        <w:spacing w:after="0"/>
      </w:pPr>
      <w:r>
        <w:t>Deze leerweg</w:t>
      </w:r>
      <w:r w:rsidR="00C72AFF">
        <w:t xml:space="preserve"> doorloop je individueel. </w:t>
      </w:r>
      <w:r w:rsidR="00722FE6">
        <w:t>Volg het pad en lees aandachtig de instructies.</w:t>
      </w:r>
    </w:p>
    <w:p w:rsidR="00722FE6" w:rsidRDefault="00722FE6" w:rsidP="00722FE6">
      <w:pPr>
        <w:spacing w:after="0"/>
      </w:pPr>
      <w:r>
        <w:t>Na het maken van een oefening ga je naar de leerkracht voor de verbetersleutel. Je verbetert de oefeningen en komt deze nadien tonen aan de leerkracht. Daarna volg je verder het pad.</w:t>
      </w:r>
    </w:p>
    <w:p w:rsidR="00C72AFF" w:rsidRDefault="00C72AFF" w:rsidP="00722FE6">
      <w:pPr>
        <w:spacing w:after="0"/>
      </w:pPr>
      <w:r>
        <w:t>Het pad dat je aflegt kleur/markeer je, zodat je weet waar je bent gebleven.</w:t>
      </w:r>
    </w:p>
    <w:p w:rsidR="00722FE6" w:rsidRDefault="00722FE6" w:rsidP="00722FE6">
      <w:pPr>
        <w:spacing w:after="0"/>
      </w:pPr>
      <w:r>
        <w:rPr>
          <w:noProof/>
          <w:lang w:eastAsia="nl-BE"/>
        </w:rPr>
        <mc:AlternateContent>
          <mc:Choice Requires="wps">
            <w:drawing>
              <wp:anchor distT="0" distB="0" distL="114300" distR="114300" simplePos="0" relativeHeight="251718144" behindDoc="0" locked="0" layoutInCell="1" allowOverlap="1" wp14:anchorId="6EF6320E" wp14:editId="75EB2876">
                <wp:simplePos x="0" y="0"/>
                <wp:positionH relativeFrom="margin">
                  <wp:posOffset>1052830</wp:posOffset>
                </wp:positionH>
                <wp:positionV relativeFrom="paragraph">
                  <wp:posOffset>5948681</wp:posOffset>
                </wp:positionV>
                <wp:extent cx="1104900" cy="457200"/>
                <wp:effectExtent l="0" t="0" r="19050" b="19050"/>
                <wp:wrapNone/>
                <wp:docPr id="66" name="Tekstvak 66"/>
                <wp:cNvGraphicFramePr/>
                <a:graphic xmlns:a="http://schemas.openxmlformats.org/drawingml/2006/main">
                  <a:graphicData uri="http://schemas.microsoft.com/office/word/2010/wordprocessingShape">
                    <wps:wsp>
                      <wps:cNvSpPr txBox="1"/>
                      <wps:spPr>
                        <a:xfrm>
                          <a:off x="0" y="0"/>
                          <a:ext cx="11049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63250E" w:rsidP="00722FE6">
                            <w:r>
                              <w:t>Maak oefening 9.1 in je bundel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6320E" id="_x0000_t202" coordsize="21600,21600" o:spt="202" path="m,l,21600r21600,l21600,xe">
                <v:stroke joinstyle="miter"/>
                <v:path gradientshapeok="t" o:connecttype="rect"/>
              </v:shapetype>
              <v:shape id="Tekstvak 66" o:spid="_x0000_s1026" type="#_x0000_t202" style="position:absolute;margin-left:82.9pt;margin-top:468.4pt;width:87pt;height:36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" fillcolor="white [3201]" strokeweight=".5pt">
                <v:textbox>
                  <w:txbxContent>
                    <w:p w:rsidR="00722FE6" w:rsidRDefault="0063250E" w:rsidP="00722FE6">
                      <w:r>
                        <w:t>Maak oefening 9.1 in je bundel</w:t>
                      </w:r>
                    </w:p>
                  </w:txbxContent>
                </v:textbox>
                <w10:wrap anchorx="margin"/>
              </v:shape>
            </w:pict>
          </mc:Fallback>
        </mc:AlternateContent>
      </w:r>
      <w:r>
        <w:rPr>
          <w:noProof/>
          <w:lang w:eastAsia="nl-BE"/>
        </w:rPr>
        <mc:AlternateContent>
          <mc:Choice Requires="wps">
            <w:drawing>
              <wp:anchor distT="0" distB="0" distL="114300" distR="114300" simplePos="0" relativeHeight="251691520" behindDoc="0" locked="0" layoutInCell="1" allowOverlap="1" wp14:anchorId="597C2DED" wp14:editId="0BFACF11">
                <wp:simplePos x="0" y="0"/>
                <wp:positionH relativeFrom="margin">
                  <wp:posOffset>-337820</wp:posOffset>
                </wp:positionH>
                <wp:positionV relativeFrom="paragraph">
                  <wp:posOffset>3738881</wp:posOffset>
                </wp:positionV>
                <wp:extent cx="1085850" cy="457200"/>
                <wp:effectExtent l="0" t="0" r="19050" b="19050"/>
                <wp:wrapNone/>
                <wp:docPr id="38" name="Tekstvak 38"/>
                <wp:cNvGraphicFramePr/>
                <a:graphic xmlns:a="http://schemas.openxmlformats.org/drawingml/2006/main">
                  <a:graphicData uri="http://schemas.microsoft.com/office/word/2010/wordprocessingShape">
                    <wps:wsp>
                      <wps:cNvSpPr txBox="1"/>
                      <wps:spPr>
                        <a:xfrm>
                          <a:off x="0" y="0"/>
                          <a:ext cx="10858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63250E" w:rsidP="00722FE6">
                            <w:r>
                              <w:t>Maak oefening</w:t>
                            </w:r>
                            <w:r w:rsidR="00722FE6">
                              <w:t xml:space="preserve"> 5.1</w:t>
                            </w:r>
                            <w:r>
                              <w:t xml:space="preserve"> in je bundel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C2DED" id="Tekstvak 38" o:spid="_x0000_s1027" type="#_x0000_t202" style="position:absolute;margin-left:-26.6pt;margin-top:294.4pt;width:85.5pt;height:36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" fillcolor="white [3201]" strokeweight=".5pt">
                <v:textbox>
                  <w:txbxContent>
                    <w:p w:rsidR="00722FE6" w:rsidRDefault="0063250E" w:rsidP="00722FE6">
                      <w:r>
                        <w:t>Maak oefening</w:t>
                      </w:r>
                      <w:r w:rsidR="00722FE6">
                        <w:t xml:space="preserve"> 5.1</w:t>
                      </w:r>
                      <w:r>
                        <w:t xml:space="preserve"> in je bundel</w:t>
                      </w:r>
                    </w:p>
                  </w:txbxContent>
                </v:textbox>
                <w10:wrap anchorx="margin"/>
              </v:shape>
            </w:pict>
          </mc:Fallback>
        </mc:AlternateContent>
      </w:r>
      <w:r w:rsidRPr="00522062">
        <w:rPr>
          <w:noProof/>
          <w:lang w:eastAsia="nl-BE"/>
        </w:rPr>
        <w:drawing>
          <wp:anchor distT="0" distB="0" distL="114300" distR="114300" simplePos="0" relativeHeight="251740672" behindDoc="0" locked="0" layoutInCell="1" allowOverlap="1" wp14:anchorId="1ECB2F95" wp14:editId="73ED1D73">
            <wp:simplePos x="0" y="0"/>
            <wp:positionH relativeFrom="margin">
              <wp:posOffset>5424805</wp:posOffset>
            </wp:positionH>
            <wp:positionV relativeFrom="paragraph">
              <wp:posOffset>6793865</wp:posOffset>
            </wp:positionV>
            <wp:extent cx="716915" cy="735330"/>
            <wp:effectExtent l="0" t="0" r="6985" b="7620"/>
            <wp:wrapSquare wrapText="bothSides"/>
            <wp:docPr id="93" name="Afbeelding 93" descr="http://www.clker.com/cliparts/1/5/2/f/1219988685315274755checkered%20flag.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ker.com/cliparts/1/5/2/f/1219988685315274755checkered%20flag.svg.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39648" behindDoc="0" locked="0" layoutInCell="1" allowOverlap="1" wp14:anchorId="6A8FB910" wp14:editId="26BB976C">
            <wp:simplePos x="0" y="0"/>
            <wp:positionH relativeFrom="margin">
              <wp:posOffset>5116195</wp:posOffset>
            </wp:positionH>
            <wp:positionV relativeFrom="paragraph">
              <wp:posOffset>7227570</wp:posOffset>
            </wp:positionV>
            <wp:extent cx="253365" cy="342900"/>
            <wp:effectExtent l="0" t="6667" r="6667" b="6668"/>
            <wp:wrapSquare wrapText="bothSides"/>
            <wp:docPr id="92" name="Afbeelding 92"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38624" behindDoc="0" locked="0" layoutInCell="1" allowOverlap="1" wp14:anchorId="05ACC056" wp14:editId="4F5B5C43">
            <wp:simplePos x="0" y="0"/>
            <wp:positionH relativeFrom="margin">
              <wp:posOffset>4728845</wp:posOffset>
            </wp:positionH>
            <wp:positionV relativeFrom="paragraph">
              <wp:posOffset>7212330</wp:posOffset>
            </wp:positionV>
            <wp:extent cx="253365" cy="342900"/>
            <wp:effectExtent l="0" t="6667" r="6667" b="6668"/>
            <wp:wrapSquare wrapText="bothSides"/>
            <wp:docPr id="91" name="Afbeelding 91"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737600" behindDoc="0" locked="0" layoutInCell="1" allowOverlap="1" wp14:anchorId="7EEF58F1" wp14:editId="3F341741">
                <wp:simplePos x="0" y="0"/>
                <wp:positionH relativeFrom="margin">
                  <wp:posOffset>3424555</wp:posOffset>
                </wp:positionH>
                <wp:positionV relativeFrom="paragraph">
                  <wp:posOffset>7139305</wp:posOffset>
                </wp:positionV>
                <wp:extent cx="1228725" cy="457200"/>
                <wp:effectExtent l="0" t="0" r="28575" b="19050"/>
                <wp:wrapNone/>
                <wp:docPr id="90" name="Tekstvak 90"/>
                <wp:cNvGraphicFramePr/>
                <a:graphic xmlns:a="http://schemas.openxmlformats.org/drawingml/2006/main">
                  <a:graphicData uri="http://schemas.microsoft.com/office/word/2010/wordprocessingShape">
                    <wps:wsp>
                      <wps:cNvSpPr txBox="1"/>
                      <wps:spPr>
                        <a:xfrm>
                          <a:off x="0" y="0"/>
                          <a:ext cx="12287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722FE6" w:rsidP="00722FE6">
                            <w:pPr>
                              <w:spacing w:after="0"/>
                            </w:pPr>
                            <w:r>
                              <w:t>Oef.12 p.143</w:t>
                            </w:r>
                          </w:p>
                          <w:p w:rsidR="00722FE6" w:rsidRDefault="00722FE6" w:rsidP="00722FE6">
                            <w:pPr>
                              <w:spacing w:after="0"/>
                            </w:pPr>
                            <w:r>
                              <w:t>Oef.13 p.144</w:t>
                            </w:r>
                          </w:p>
                          <w:p w:rsidR="00722FE6" w:rsidRDefault="00722FE6" w:rsidP="00722F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F58F1" id="Tekstvak 90" o:spid="_x0000_s1029" type="#_x0000_t202" style="position:absolute;margin-left:269.65pt;margin-top:562.15pt;width:96.75pt;height:36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" fillcolor="white [3201]" strokeweight=".5pt">
                <v:textbox>
                  <w:txbxContent>
                    <w:p w:rsidR="00722FE6" w:rsidRDefault="00722FE6" w:rsidP="00722FE6">
                      <w:pPr>
                        <w:spacing w:after="0"/>
                      </w:pPr>
                      <w:r>
                        <w:t>Oef.12 p.143</w:t>
                      </w:r>
                    </w:p>
                    <w:p w:rsidR="00722FE6" w:rsidRDefault="00722FE6" w:rsidP="00722FE6">
                      <w:pPr>
                        <w:spacing w:after="0"/>
                      </w:pPr>
                      <w:r>
                        <w:t>Oef.13 p.144</w:t>
                      </w:r>
                    </w:p>
                    <w:p w:rsidR="00722FE6" w:rsidRDefault="00722FE6" w:rsidP="00722FE6">
                      <w:pPr>
                        <w:spacing w:after="0"/>
                      </w:pPr>
                    </w:p>
                  </w:txbxContent>
                </v:textbox>
                <w10:wrap anchorx="margin"/>
              </v:shape>
            </w:pict>
          </mc:Fallback>
        </mc:AlternateContent>
      </w:r>
      <w:r w:rsidRPr="007178D3">
        <w:rPr>
          <w:noProof/>
          <w:lang w:eastAsia="nl-BE"/>
        </w:rPr>
        <w:drawing>
          <wp:anchor distT="0" distB="0" distL="114300" distR="114300" simplePos="0" relativeHeight="251736576" behindDoc="0" locked="0" layoutInCell="1" allowOverlap="1" wp14:anchorId="4C6CDC46" wp14:editId="074B4419">
            <wp:simplePos x="0" y="0"/>
            <wp:positionH relativeFrom="margin">
              <wp:posOffset>3070860</wp:posOffset>
            </wp:positionH>
            <wp:positionV relativeFrom="paragraph">
              <wp:posOffset>6976745</wp:posOffset>
            </wp:positionV>
            <wp:extent cx="253365" cy="342900"/>
            <wp:effectExtent l="50483" t="82867" r="25717" b="82868"/>
            <wp:wrapSquare wrapText="bothSides"/>
            <wp:docPr id="89" name="Afbeelding 89"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720209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35552" behindDoc="0" locked="0" layoutInCell="1" allowOverlap="1" wp14:anchorId="6D801E50" wp14:editId="6717DBD8">
            <wp:simplePos x="0" y="0"/>
            <wp:positionH relativeFrom="margin">
              <wp:posOffset>2607310</wp:posOffset>
            </wp:positionH>
            <wp:positionV relativeFrom="paragraph">
              <wp:posOffset>6927215</wp:posOffset>
            </wp:positionV>
            <wp:extent cx="253365" cy="342900"/>
            <wp:effectExtent l="50483" t="63817" r="25717" b="63818"/>
            <wp:wrapSquare wrapText="bothSides"/>
            <wp:docPr id="88" name="Afbeelding 88"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6833177">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34528" behindDoc="0" locked="0" layoutInCell="1" allowOverlap="1" wp14:anchorId="1959E62E" wp14:editId="28E03E17">
            <wp:simplePos x="0" y="0"/>
            <wp:positionH relativeFrom="margin">
              <wp:posOffset>3067050</wp:posOffset>
            </wp:positionH>
            <wp:positionV relativeFrom="paragraph">
              <wp:posOffset>7424420</wp:posOffset>
            </wp:positionV>
            <wp:extent cx="253365" cy="342900"/>
            <wp:effectExtent l="50483" t="82867" r="0" b="82868"/>
            <wp:wrapSquare wrapText="bothSides"/>
            <wp:docPr id="87" name="Afbeelding 87"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3729656">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43BF">
        <w:rPr>
          <w:noProof/>
          <w:lang w:eastAsia="nl-BE"/>
        </w:rPr>
        <w:drawing>
          <wp:anchor distT="0" distB="0" distL="114300" distR="114300" simplePos="0" relativeHeight="251732480" behindDoc="0" locked="0" layoutInCell="1" allowOverlap="1" wp14:anchorId="160B6B39" wp14:editId="4F1D2A98">
            <wp:simplePos x="0" y="0"/>
            <wp:positionH relativeFrom="margin">
              <wp:posOffset>1489075</wp:posOffset>
            </wp:positionH>
            <wp:positionV relativeFrom="paragraph">
              <wp:posOffset>7517765</wp:posOffset>
            </wp:positionV>
            <wp:extent cx="382905" cy="215900"/>
            <wp:effectExtent l="38100" t="19050" r="0" b="69850"/>
            <wp:wrapSquare wrapText="bothSides"/>
            <wp:docPr id="80" name="Afbeelding 80" descr="http://www.tenstickers.nl/muurstickers/img/preview/sticker-pootafdrukken-vogel-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nstickers.nl/muurstickers/img/preview/sticker-pootafdrukken-vogel-744.png"/>
                    <pic:cNvPicPr>
                      <a:picLocks noChangeAspect="1" noChangeArrowheads="1"/>
                    </pic:cNvPicPr>
                  </pic:nvPicPr>
                  <pic:blipFill rotWithShape="1">
                    <a:blip r:embed="rId9">
                      <a:extLst>
                        <a:ext uri="{28A0092B-C50C-407E-A947-70E740481C1C}">
                          <a14:useLocalDpi xmlns:a14="http://schemas.microsoft.com/office/drawing/2010/main" val="0"/>
                        </a:ext>
                      </a:extLst>
                    </a:blip>
                    <a:srcRect r="85600" b="22500"/>
                    <a:stretch/>
                  </pic:blipFill>
                  <pic:spPr bwMode="auto">
                    <a:xfrm rot="1162299">
                      <a:off x="0" y="0"/>
                      <a:ext cx="382905" cy="21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43BF">
        <w:rPr>
          <w:noProof/>
          <w:lang w:eastAsia="nl-BE"/>
        </w:rPr>
        <w:drawing>
          <wp:anchor distT="0" distB="0" distL="114300" distR="114300" simplePos="0" relativeHeight="251731456" behindDoc="0" locked="0" layoutInCell="1" allowOverlap="1" wp14:anchorId="2CF7EE99" wp14:editId="3E893435">
            <wp:simplePos x="0" y="0"/>
            <wp:positionH relativeFrom="margin">
              <wp:posOffset>1080973</wp:posOffset>
            </wp:positionH>
            <wp:positionV relativeFrom="paragraph">
              <wp:posOffset>7486015</wp:posOffset>
            </wp:positionV>
            <wp:extent cx="382905" cy="215900"/>
            <wp:effectExtent l="38100" t="19050" r="0" b="69850"/>
            <wp:wrapSquare wrapText="bothSides"/>
            <wp:docPr id="79" name="Afbeelding 79" descr="http://www.tenstickers.nl/muurstickers/img/preview/sticker-pootafdrukken-vogel-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nstickers.nl/muurstickers/img/preview/sticker-pootafdrukken-vogel-744.png"/>
                    <pic:cNvPicPr>
                      <a:picLocks noChangeAspect="1" noChangeArrowheads="1"/>
                    </pic:cNvPicPr>
                  </pic:nvPicPr>
                  <pic:blipFill rotWithShape="1">
                    <a:blip r:embed="rId9">
                      <a:extLst>
                        <a:ext uri="{28A0092B-C50C-407E-A947-70E740481C1C}">
                          <a14:useLocalDpi xmlns:a14="http://schemas.microsoft.com/office/drawing/2010/main" val="0"/>
                        </a:ext>
                      </a:extLst>
                    </a:blip>
                    <a:srcRect r="85600" b="22500"/>
                    <a:stretch/>
                  </pic:blipFill>
                  <pic:spPr bwMode="auto">
                    <a:xfrm rot="1162299">
                      <a:off x="0" y="0"/>
                      <a:ext cx="382905" cy="21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30432" behindDoc="0" locked="0" layoutInCell="1" allowOverlap="1" wp14:anchorId="30A499D1" wp14:editId="35ADA21F">
            <wp:simplePos x="0" y="0"/>
            <wp:positionH relativeFrom="margin">
              <wp:posOffset>2249170</wp:posOffset>
            </wp:positionH>
            <wp:positionV relativeFrom="paragraph">
              <wp:posOffset>6840220</wp:posOffset>
            </wp:positionV>
            <wp:extent cx="253365" cy="342900"/>
            <wp:effectExtent l="0" t="6667" r="6667" b="6668"/>
            <wp:wrapSquare wrapText="bothSides"/>
            <wp:docPr id="78" name="Afbeelding 78"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29408" behindDoc="0" locked="0" layoutInCell="1" allowOverlap="1" wp14:anchorId="613145C4" wp14:editId="3A4E6D7C">
            <wp:simplePos x="0" y="0"/>
            <wp:positionH relativeFrom="margin">
              <wp:posOffset>1858645</wp:posOffset>
            </wp:positionH>
            <wp:positionV relativeFrom="paragraph">
              <wp:posOffset>6840220</wp:posOffset>
            </wp:positionV>
            <wp:extent cx="253365" cy="342900"/>
            <wp:effectExtent l="0" t="6667" r="6667" b="6668"/>
            <wp:wrapSquare wrapText="bothSides"/>
            <wp:docPr id="77" name="Afbeelding 77"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28384" behindDoc="0" locked="0" layoutInCell="1" allowOverlap="1" wp14:anchorId="6DCAFC7F" wp14:editId="1F4574CC">
            <wp:simplePos x="0" y="0"/>
            <wp:positionH relativeFrom="margin">
              <wp:posOffset>1471295</wp:posOffset>
            </wp:positionH>
            <wp:positionV relativeFrom="paragraph">
              <wp:posOffset>6840220</wp:posOffset>
            </wp:positionV>
            <wp:extent cx="253365" cy="342900"/>
            <wp:effectExtent l="0" t="6667" r="6667" b="6668"/>
            <wp:wrapSquare wrapText="bothSides"/>
            <wp:docPr id="76" name="Afbeelding 76"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27360" behindDoc="0" locked="0" layoutInCell="1" allowOverlap="1" wp14:anchorId="469E75E0" wp14:editId="481CDBF4">
            <wp:simplePos x="0" y="0"/>
            <wp:positionH relativeFrom="margin">
              <wp:posOffset>1117600</wp:posOffset>
            </wp:positionH>
            <wp:positionV relativeFrom="paragraph">
              <wp:posOffset>6810375</wp:posOffset>
            </wp:positionV>
            <wp:extent cx="253365" cy="342900"/>
            <wp:effectExtent l="0" t="6667" r="6667" b="6668"/>
            <wp:wrapSquare wrapText="bothSides"/>
            <wp:docPr id="75" name="Afbeelding 75"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724288" behindDoc="0" locked="0" layoutInCell="1" allowOverlap="1" wp14:anchorId="031613DD" wp14:editId="0104B817">
                <wp:simplePos x="0" y="0"/>
                <wp:positionH relativeFrom="margin">
                  <wp:posOffset>-252095</wp:posOffset>
                </wp:positionH>
                <wp:positionV relativeFrom="paragraph">
                  <wp:posOffset>6774180</wp:posOffset>
                </wp:positionV>
                <wp:extent cx="1228725" cy="819150"/>
                <wp:effectExtent l="0" t="0" r="28575" b="19050"/>
                <wp:wrapNone/>
                <wp:docPr id="72" name="Tekstvak 72"/>
                <wp:cNvGraphicFramePr/>
                <a:graphic xmlns:a="http://schemas.openxmlformats.org/drawingml/2006/main">
                  <a:graphicData uri="http://schemas.microsoft.com/office/word/2010/wordprocessingShape">
                    <wps:wsp>
                      <wps:cNvSpPr txBox="1"/>
                      <wps:spPr>
                        <a:xfrm>
                          <a:off x="0" y="0"/>
                          <a:ext cx="12287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722FE6" w:rsidP="00722FE6">
                            <w:pPr>
                              <w:spacing w:after="0"/>
                            </w:pPr>
                            <w:r>
                              <w:t>Oef.10 p.142</w:t>
                            </w:r>
                          </w:p>
                          <w:p w:rsidR="00722FE6" w:rsidRDefault="00722FE6" w:rsidP="00722FE6">
                            <w:pPr>
                              <w:spacing w:after="0"/>
                            </w:pPr>
                            <w:r>
                              <w:t>Oef.11 p.143</w:t>
                            </w:r>
                          </w:p>
                          <w:p w:rsidR="00722FE6" w:rsidRPr="00C30B70" w:rsidRDefault="00722FE6" w:rsidP="00722FE6">
                            <w:pPr>
                              <w:spacing w:after="0"/>
                              <w:rPr>
                                <w:sz w:val="18"/>
                              </w:rPr>
                            </w:pPr>
                            <w:r w:rsidRPr="00C30B70">
                              <w:rPr>
                                <w:sz w:val="18"/>
                              </w:rPr>
                              <w:t xml:space="preserve">Bij </w:t>
                            </w:r>
                            <w:r>
                              <w:rPr>
                                <w:sz w:val="18"/>
                              </w:rPr>
                              <w:t>GEEN fouten</w:t>
                            </w:r>
                            <w:r w:rsidRPr="00C30B70">
                              <w:rPr>
                                <w:sz w:val="18"/>
                              </w:rPr>
                              <w:t xml:space="preserve"> </w:t>
                            </w:r>
                            <w:r>
                              <w:rPr>
                                <w:sz w:val="18"/>
                              </w:rPr>
                              <w:t>volg de vogelpootjes</w:t>
                            </w:r>
                          </w:p>
                          <w:p w:rsidR="00722FE6" w:rsidRDefault="00722FE6" w:rsidP="00722F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613DD" id="Tekstvak 72" o:spid="_x0000_s1031" type="#_x0000_t202" style="position:absolute;margin-left:-19.85pt;margin-top:533.4pt;width:96.75pt;height:64.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" fillcolor="white [3201]" strokeweight=".5pt">
                <v:textbox>
                  <w:txbxContent>
                    <w:p w:rsidR="00722FE6" w:rsidRDefault="00722FE6" w:rsidP="00722FE6">
                      <w:pPr>
                        <w:spacing w:after="0"/>
                      </w:pPr>
                      <w:r>
                        <w:t>Oef.10 p.142</w:t>
                      </w:r>
                    </w:p>
                    <w:p w:rsidR="00722FE6" w:rsidRDefault="00722FE6" w:rsidP="00722FE6">
                      <w:pPr>
                        <w:spacing w:after="0"/>
                      </w:pPr>
                      <w:r>
                        <w:t>Oef.11 p.143</w:t>
                      </w:r>
                    </w:p>
                    <w:p w:rsidR="00722FE6" w:rsidRPr="00C30B70" w:rsidRDefault="00722FE6" w:rsidP="00722FE6">
                      <w:pPr>
                        <w:spacing w:after="0"/>
                        <w:rPr>
                          <w:sz w:val="18"/>
                        </w:rPr>
                      </w:pPr>
                      <w:r w:rsidRPr="00C30B70">
                        <w:rPr>
                          <w:sz w:val="18"/>
                        </w:rPr>
                        <w:t xml:space="preserve">Bij </w:t>
                      </w:r>
                      <w:r>
                        <w:rPr>
                          <w:sz w:val="18"/>
                        </w:rPr>
                        <w:t>GEEN fouten</w:t>
                      </w:r>
                      <w:r w:rsidRPr="00C30B70">
                        <w:rPr>
                          <w:sz w:val="18"/>
                        </w:rPr>
                        <w:t xml:space="preserve"> </w:t>
                      </w:r>
                      <w:r>
                        <w:rPr>
                          <w:sz w:val="18"/>
                        </w:rPr>
                        <w:t>volg de vogelpootjes</w:t>
                      </w:r>
                    </w:p>
                    <w:p w:rsidR="00722FE6" w:rsidRDefault="00722FE6" w:rsidP="00722FE6">
                      <w:pPr>
                        <w:spacing w:after="0"/>
                      </w:pPr>
                    </w:p>
                  </w:txbxContent>
                </v:textbox>
                <w10:wrap anchorx="margin"/>
              </v:shape>
            </w:pict>
          </mc:Fallback>
        </mc:AlternateContent>
      </w:r>
      <w:r w:rsidRPr="007178D3">
        <w:rPr>
          <w:noProof/>
          <w:lang w:eastAsia="nl-BE"/>
        </w:rPr>
        <w:drawing>
          <wp:anchor distT="0" distB="0" distL="114300" distR="114300" simplePos="0" relativeHeight="251726336" behindDoc="0" locked="0" layoutInCell="1" allowOverlap="1" wp14:anchorId="2D1703AE" wp14:editId="66F4F2F5">
            <wp:simplePos x="0" y="0"/>
            <wp:positionH relativeFrom="margin">
              <wp:posOffset>-147320</wp:posOffset>
            </wp:positionH>
            <wp:positionV relativeFrom="paragraph">
              <wp:posOffset>6311900</wp:posOffset>
            </wp:positionV>
            <wp:extent cx="253365" cy="342900"/>
            <wp:effectExtent l="19050" t="19050" r="13335" b="19050"/>
            <wp:wrapSquare wrapText="bothSides"/>
            <wp:docPr id="74" name="Afbeelding 74"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0578315">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25312" behindDoc="0" locked="0" layoutInCell="1" allowOverlap="1" wp14:anchorId="5E199C5F" wp14:editId="1790D84F">
            <wp:simplePos x="0" y="0"/>
            <wp:positionH relativeFrom="margin">
              <wp:posOffset>332105</wp:posOffset>
            </wp:positionH>
            <wp:positionV relativeFrom="paragraph">
              <wp:posOffset>6344285</wp:posOffset>
            </wp:positionV>
            <wp:extent cx="253365" cy="342900"/>
            <wp:effectExtent l="50483" t="63817" r="0" b="63818"/>
            <wp:wrapSquare wrapText="bothSides"/>
            <wp:docPr id="73" name="Afbeelding 73"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458885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23264" behindDoc="0" locked="0" layoutInCell="1" allowOverlap="1" wp14:anchorId="2AC7027A" wp14:editId="2FB6C981">
            <wp:simplePos x="0" y="0"/>
            <wp:positionH relativeFrom="margin">
              <wp:posOffset>673100</wp:posOffset>
            </wp:positionH>
            <wp:positionV relativeFrom="paragraph">
              <wp:posOffset>6125210</wp:posOffset>
            </wp:positionV>
            <wp:extent cx="253365" cy="342900"/>
            <wp:effectExtent l="50483" t="63817" r="0" b="63818"/>
            <wp:wrapSquare wrapText="bothSides"/>
            <wp:docPr id="71" name="Afbeelding 71"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458885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22240" behindDoc="0" locked="0" layoutInCell="1" allowOverlap="1" wp14:anchorId="125D22C6" wp14:editId="1A0BAF4B">
            <wp:simplePos x="0" y="0"/>
            <wp:positionH relativeFrom="margin">
              <wp:posOffset>-213995</wp:posOffset>
            </wp:positionH>
            <wp:positionV relativeFrom="paragraph">
              <wp:posOffset>5885180</wp:posOffset>
            </wp:positionV>
            <wp:extent cx="253365" cy="342900"/>
            <wp:effectExtent l="57150" t="38100" r="51435" b="38100"/>
            <wp:wrapSquare wrapText="bothSides"/>
            <wp:docPr id="70" name="Afbeelding 70"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2073072">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21216" behindDoc="0" locked="0" layoutInCell="1" allowOverlap="1" wp14:anchorId="4D508DE9" wp14:editId="2661104B">
            <wp:simplePos x="0" y="0"/>
            <wp:positionH relativeFrom="margin">
              <wp:posOffset>28575</wp:posOffset>
            </wp:positionH>
            <wp:positionV relativeFrom="paragraph">
              <wp:posOffset>5597525</wp:posOffset>
            </wp:positionV>
            <wp:extent cx="253365" cy="342900"/>
            <wp:effectExtent l="76200" t="57150" r="51435" b="57150"/>
            <wp:wrapSquare wrapText="bothSides"/>
            <wp:docPr id="69" name="Afbeelding 69"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2632157">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20192" behindDoc="0" locked="0" layoutInCell="1" allowOverlap="1" wp14:anchorId="74BACF41" wp14:editId="3DADF1CA">
            <wp:simplePos x="0" y="0"/>
            <wp:positionH relativeFrom="margin">
              <wp:posOffset>309245</wp:posOffset>
            </wp:positionH>
            <wp:positionV relativeFrom="paragraph">
              <wp:posOffset>5373370</wp:posOffset>
            </wp:positionV>
            <wp:extent cx="253365" cy="342900"/>
            <wp:effectExtent l="50483" t="101917" r="0" b="101918"/>
            <wp:wrapSquare wrapText="bothSides"/>
            <wp:docPr id="68" name="Afbeelding 68"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3598201">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19168" behindDoc="0" locked="0" layoutInCell="1" allowOverlap="1" wp14:anchorId="5521B1EA" wp14:editId="08B34E8E">
            <wp:simplePos x="0" y="0"/>
            <wp:positionH relativeFrom="margin">
              <wp:posOffset>594995</wp:posOffset>
            </wp:positionH>
            <wp:positionV relativeFrom="paragraph">
              <wp:posOffset>5188585</wp:posOffset>
            </wp:positionV>
            <wp:extent cx="253365" cy="342900"/>
            <wp:effectExtent l="50483" t="101917" r="0" b="101918"/>
            <wp:wrapSquare wrapText="bothSides"/>
            <wp:docPr id="67" name="Afbeelding 67"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3598201">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717120" behindDoc="0" locked="0" layoutInCell="1" allowOverlap="1" wp14:anchorId="61D94A51" wp14:editId="6804F01F">
                <wp:simplePos x="0" y="0"/>
                <wp:positionH relativeFrom="margin">
                  <wp:posOffset>967105</wp:posOffset>
                </wp:positionH>
                <wp:positionV relativeFrom="paragraph">
                  <wp:posOffset>5040630</wp:posOffset>
                </wp:positionV>
                <wp:extent cx="1123950" cy="457200"/>
                <wp:effectExtent l="0" t="0" r="19050" b="19050"/>
                <wp:wrapNone/>
                <wp:docPr id="65" name="Tekstvak 65"/>
                <wp:cNvGraphicFramePr/>
                <a:graphic xmlns:a="http://schemas.openxmlformats.org/drawingml/2006/main">
                  <a:graphicData uri="http://schemas.microsoft.com/office/word/2010/wordprocessingShape">
                    <wps:wsp>
                      <wps:cNvSpPr txBox="1"/>
                      <wps:spPr>
                        <a:xfrm>
                          <a:off x="0" y="0"/>
                          <a:ext cx="11239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63250E" w:rsidP="00722FE6">
                            <w:r>
                              <w:t>Maak oefening 9.2 in je bundel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94A51" id="Tekstvak 65" o:spid="_x0000_s1030" type="#_x0000_t202" style="position:absolute;margin-left:76.15pt;margin-top:396.9pt;width:88.5pt;height:36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" fillcolor="white [3201]" strokeweight=".5pt">
                <v:textbox>
                  <w:txbxContent>
                    <w:p w:rsidR="00722FE6" w:rsidRDefault="0063250E" w:rsidP="00722FE6">
                      <w:r>
                        <w:t>Maak oefening 9.2 in je bundel</w:t>
                      </w:r>
                    </w:p>
                  </w:txbxContent>
                </v:textbox>
                <w10:wrap anchorx="margin"/>
              </v:shape>
            </w:pict>
          </mc:Fallback>
        </mc:AlternateContent>
      </w:r>
      <w:r>
        <w:rPr>
          <w:noProof/>
          <w:lang w:eastAsia="nl-BE"/>
        </w:rPr>
        <w:drawing>
          <wp:anchor distT="0" distB="0" distL="114300" distR="114300" simplePos="0" relativeHeight="251716096" behindDoc="0" locked="0" layoutInCell="1" allowOverlap="1" wp14:anchorId="207CC847" wp14:editId="6E1C1EA9">
            <wp:simplePos x="0" y="0"/>
            <wp:positionH relativeFrom="column">
              <wp:posOffset>2209800</wp:posOffset>
            </wp:positionH>
            <wp:positionV relativeFrom="paragraph">
              <wp:posOffset>5960110</wp:posOffset>
            </wp:positionV>
            <wp:extent cx="363855" cy="313690"/>
            <wp:effectExtent l="25083" t="13017" r="23177" b="23178"/>
            <wp:wrapSquare wrapText="bothSides"/>
            <wp:docPr id="64" name="Afbeelding 64"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036471">
                      <a:off x="0" y="0"/>
                      <a:ext cx="363855" cy="313690"/>
                    </a:xfrm>
                    <a:prstGeom prst="rect">
                      <a:avLst/>
                    </a:prstGeom>
                    <a:noFill/>
                    <a:ln>
                      <a:noFill/>
                    </a:ln>
                  </pic:spPr>
                </pic:pic>
              </a:graphicData>
            </a:graphic>
          </wp:anchor>
        </w:drawing>
      </w:r>
      <w:r>
        <w:rPr>
          <w:noProof/>
          <w:lang w:eastAsia="nl-BE"/>
        </w:rPr>
        <w:drawing>
          <wp:anchor distT="0" distB="0" distL="114300" distR="114300" simplePos="0" relativeHeight="251715072" behindDoc="0" locked="0" layoutInCell="1" allowOverlap="1" wp14:anchorId="47D1358D" wp14:editId="40003B50">
            <wp:simplePos x="0" y="0"/>
            <wp:positionH relativeFrom="margin">
              <wp:posOffset>2556510</wp:posOffset>
            </wp:positionH>
            <wp:positionV relativeFrom="paragraph">
              <wp:posOffset>5957570</wp:posOffset>
            </wp:positionV>
            <wp:extent cx="363855" cy="313690"/>
            <wp:effectExtent l="25083" t="13017" r="23177" b="23178"/>
            <wp:wrapSquare wrapText="bothSides"/>
            <wp:docPr id="63" name="Afbeelding 63"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036471">
                      <a:off x="0" y="0"/>
                      <a:ext cx="363855" cy="313690"/>
                    </a:xfrm>
                    <a:prstGeom prst="rect">
                      <a:avLst/>
                    </a:prstGeom>
                    <a:noFill/>
                    <a:ln>
                      <a:noFill/>
                    </a:ln>
                  </pic:spPr>
                </pic:pic>
              </a:graphicData>
            </a:graphic>
          </wp:anchor>
        </w:drawing>
      </w:r>
      <w:r>
        <w:rPr>
          <w:noProof/>
          <w:lang w:eastAsia="nl-BE"/>
        </w:rPr>
        <w:drawing>
          <wp:anchor distT="0" distB="0" distL="114300" distR="114300" simplePos="0" relativeHeight="251714048" behindDoc="0" locked="0" layoutInCell="1" allowOverlap="1" wp14:anchorId="63F044C7" wp14:editId="138B6288">
            <wp:simplePos x="0" y="0"/>
            <wp:positionH relativeFrom="column">
              <wp:posOffset>2929255</wp:posOffset>
            </wp:positionH>
            <wp:positionV relativeFrom="paragraph">
              <wp:posOffset>5989955</wp:posOffset>
            </wp:positionV>
            <wp:extent cx="363855" cy="313690"/>
            <wp:effectExtent l="25083" t="13017" r="23177" b="23178"/>
            <wp:wrapSquare wrapText="bothSides"/>
            <wp:docPr id="62" name="Afbeelding 62"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036471">
                      <a:off x="0" y="0"/>
                      <a:ext cx="363855" cy="313690"/>
                    </a:xfrm>
                    <a:prstGeom prst="rect">
                      <a:avLst/>
                    </a:prstGeom>
                    <a:noFill/>
                    <a:ln>
                      <a:noFill/>
                    </a:ln>
                  </pic:spPr>
                </pic:pic>
              </a:graphicData>
            </a:graphic>
          </wp:anchor>
        </w:drawing>
      </w:r>
      <w:r w:rsidRPr="00A443BF">
        <w:rPr>
          <w:noProof/>
          <w:lang w:eastAsia="nl-BE"/>
        </w:rPr>
        <w:drawing>
          <wp:anchor distT="0" distB="0" distL="114300" distR="114300" simplePos="0" relativeHeight="251713024" behindDoc="0" locked="0" layoutInCell="1" allowOverlap="1" wp14:anchorId="654FC5E2" wp14:editId="40675E12">
            <wp:simplePos x="0" y="0"/>
            <wp:positionH relativeFrom="margin">
              <wp:posOffset>2157730</wp:posOffset>
            </wp:positionH>
            <wp:positionV relativeFrom="paragraph">
              <wp:posOffset>5222750</wp:posOffset>
            </wp:positionV>
            <wp:extent cx="382905" cy="215900"/>
            <wp:effectExtent l="0" t="57150" r="17145" b="12700"/>
            <wp:wrapSquare wrapText="bothSides"/>
            <wp:docPr id="60" name="Afbeelding 60" descr="http://www.tenstickers.nl/muurstickers/img/preview/sticker-pootafdrukken-vogel-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nstickers.nl/muurstickers/img/preview/sticker-pootafdrukken-vogel-744.png"/>
                    <pic:cNvPicPr>
                      <a:picLocks noChangeAspect="1" noChangeArrowheads="1"/>
                    </pic:cNvPicPr>
                  </pic:nvPicPr>
                  <pic:blipFill rotWithShape="1">
                    <a:blip r:embed="rId9">
                      <a:extLst>
                        <a:ext uri="{28A0092B-C50C-407E-A947-70E740481C1C}">
                          <a14:useLocalDpi xmlns:a14="http://schemas.microsoft.com/office/drawing/2010/main" val="0"/>
                        </a:ext>
                      </a:extLst>
                    </a:blip>
                    <a:srcRect r="85600" b="22500"/>
                    <a:stretch/>
                  </pic:blipFill>
                  <pic:spPr bwMode="auto">
                    <a:xfrm rot="12020400">
                      <a:off x="0" y="0"/>
                      <a:ext cx="382905" cy="21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43BF">
        <w:rPr>
          <w:noProof/>
          <w:lang w:eastAsia="nl-BE"/>
        </w:rPr>
        <w:drawing>
          <wp:anchor distT="0" distB="0" distL="114300" distR="114300" simplePos="0" relativeHeight="251712000" behindDoc="0" locked="0" layoutInCell="1" allowOverlap="1" wp14:anchorId="5890B2C0" wp14:editId="42266444">
            <wp:simplePos x="0" y="0"/>
            <wp:positionH relativeFrom="margin">
              <wp:posOffset>2510156</wp:posOffset>
            </wp:positionH>
            <wp:positionV relativeFrom="paragraph">
              <wp:posOffset>5346065</wp:posOffset>
            </wp:positionV>
            <wp:extent cx="382905" cy="215900"/>
            <wp:effectExtent l="0" t="57150" r="17145" b="12700"/>
            <wp:wrapSquare wrapText="bothSides"/>
            <wp:docPr id="59" name="Afbeelding 59" descr="http://www.tenstickers.nl/muurstickers/img/preview/sticker-pootafdrukken-vogel-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nstickers.nl/muurstickers/img/preview/sticker-pootafdrukken-vogel-744.png"/>
                    <pic:cNvPicPr>
                      <a:picLocks noChangeAspect="1" noChangeArrowheads="1"/>
                    </pic:cNvPicPr>
                  </pic:nvPicPr>
                  <pic:blipFill rotWithShape="1">
                    <a:blip r:embed="rId9">
                      <a:extLst>
                        <a:ext uri="{28A0092B-C50C-407E-A947-70E740481C1C}">
                          <a14:useLocalDpi xmlns:a14="http://schemas.microsoft.com/office/drawing/2010/main" val="0"/>
                        </a:ext>
                      </a:extLst>
                    </a:blip>
                    <a:srcRect r="85600" b="22500"/>
                    <a:stretch/>
                  </pic:blipFill>
                  <pic:spPr bwMode="auto">
                    <a:xfrm rot="12020400">
                      <a:off x="0" y="0"/>
                      <a:ext cx="382905" cy="21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43BF">
        <w:rPr>
          <w:noProof/>
          <w:lang w:eastAsia="nl-BE"/>
        </w:rPr>
        <w:drawing>
          <wp:anchor distT="0" distB="0" distL="114300" distR="114300" simplePos="0" relativeHeight="251710976" behindDoc="0" locked="0" layoutInCell="1" allowOverlap="1" wp14:anchorId="55E1497C" wp14:editId="3ECD1082">
            <wp:simplePos x="0" y="0"/>
            <wp:positionH relativeFrom="margin">
              <wp:posOffset>2832100</wp:posOffset>
            </wp:positionH>
            <wp:positionV relativeFrom="paragraph">
              <wp:posOffset>5499100</wp:posOffset>
            </wp:positionV>
            <wp:extent cx="382905" cy="215900"/>
            <wp:effectExtent l="0" t="57150" r="17145" b="12700"/>
            <wp:wrapSquare wrapText="bothSides"/>
            <wp:docPr id="58" name="Afbeelding 58" descr="http://www.tenstickers.nl/muurstickers/img/preview/sticker-pootafdrukken-vogel-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nstickers.nl/muurstickers/img/preview/sticker-pootafdrukken-vogel-744.png"/>
                    <pic:cNvPicPr>
                      <a:picLocks noChangeAspect="1" noChangeArrowheads="1"/>
                    </pic:cNvPicPr>
                  </pic:nvPicPr>
                  <pic:blipFill rotWithShape="1">
                    <a:blip r:embed="rId9">
                      <a:extLst>
                        <a:ext uri="{28A0092B-C50C-407E-A947-70E740481C1C}">
                          <a14:useLocalDpi xmlns:a14="http://schemas.microsoft.com/office/drawing/2010/main" val="0"/>
                        </a:ext>
                      </a:extLst>
                    </a:blip>
                    <a:srcRect r="85600" b="22500"/>
                    <a:stretch/>
                  </pic:blipFill>
                  <pic:spPr bwMode="auto">
                    <a:xfrm rot="12020400">
                      <a:off x="0" y="0"/>
                      <a:ext cx="382905" cy="21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08928" behindDoc="0" locked="0" layoutInCell="1" allowOverlap="1" wp14:anchorId="5BFF2BBC" wp14:editId="673DA356">
            <wp:simplePos x="0" y="0"/>
            <wp:positionH relativeFrom="margin">
              <wp:posOffset>3957955</wp:posOffset>
            </wp:positionH>
            <wp:positionV relativeFrom="paragraph">
              <wp:posOffset>5069841</wp:posOffset>
            </wp:positionV>
            <wp:extent cx="253365" cy="342900"/>
            <wp:effectExtent l="95250" t="57150" r="32385" b="57150"/>
            <wp:wrapSquare wrapText="bothSides"/>
            <wp:docPr id="56" name="Afbeelding 56"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3087973">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07904" behindDoc="0" locked="0" layoutInCell="1" allowOverlap="1" wp14:anchorId="42B0047E" wp14:editId="75A91EFA">
            <wp:simplePos x="0" y="0"/>
            <wp:positionH relativeFrom="margin">
              <wp:posOffset>3357880</wp:posOffset>
            </wp:positionH>
            <wp:positionV relativeFrom="paragraph">
              <wp:posOffset>5098415</wp:posOffset>
            </wp:positionV>
            <wp:extent cx="253365" cy="342900"/>
            <wp:effectExtent l="76200" t="57150" r="70485" b="57150"/>
            <wp:wrapSquare wrapText="bothSides"/>
            <wp:docPr id="55" name="Afbeelding 55"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922943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06880" behindDoc="0" locked="0" layoutInCell="1" allowOverlap="1" wp14:anchorId="7416486A" wp14:editId="15E5046B">
            <wp:simplePos x="0" y="0"/>
            <wp:positionH relativeFrom="margin">
              <wp:posOffset>3052855</wp:posOffset>
            </wp:positionH>
            <wp:positionV relativeFrom="paragraph">
              <wp:posOffset>4765041</wp:posOffset>
            </wp:positionV>
            <wp:extent cx="253365" cy="342900"/>
            <wp:effectExtent l="76200" t="57150" r="70485" b="57150"/>
            <wp:wrapSquare wrapText="bothSides"/>
            <wp:docPr id="54" name="Afbeelding 54"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922943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05856" behindDoc="0" locked="0" layoutInCell="1" allowOverlap="1" wp14:anchorId="0DE744BB" wp14:editId="7C4474D3">
            <wp:simplePos x="0" y="0"/>
            <wp:positionH relativeFrom="margin">
              <wp:posOffset>4272280</wp:posOffset>
            </wp:positionH>
            <wp:positionV relativeFrom="paragraph">
              <wp:posOffset>4768573</wp:posOffset>
            </wp:positionV>
            <wp:extent cx="253365" cy="342900"/>
            <wp:effectExtent l="95250" t="57150" r="32385" b="57150"/>
            <wp:wrapSquare wrapText="bothSides"/>
            <wp:docPr id="53" name="Afbeelding 53"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3087973">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04832" behindDoc="0" locked="0" layoutInCell="1" allowOverlap="1" wp14:anchorId="6942BA03" wp14:editId="3FE6EC91">
            <wp:simplePos x="0" y="0"/>
            <wp:positionH relativeFrom="margin">
              <wp:posOffset>4543516</wp:posOffset>
            </wp:positionH>
            <wp:positionV relativeFrom="paragraph">
              <wp:posOffset>4574541</wp:posOffset>
            </wp:positionV>
            <wp:extent cx="253365" cy="342900"/>
            <wp:effectExtent l="95250" t="57150" r="32385" b="57150"/>
            <wp:wrapSquare wrapText="bothSides"/>
            <wp:docPr id="52" name="Afbeelding 52"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3087973">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03808" behindDoc="0" locked="0" layoutInCell="1" allowOverlap="1" wp14:anchorId="190E4A99" wp14:editId="545093D7">
            <wp:simplePos x="0" y="0"/>
            <wp:positionH relativeFrom="margin">
              <wp:posOffset>4824730</wp:posOffset>
            </wp:positionH>
            <wp:positionV relativeFrom="paragraph">
              <wp:posOffset>4393565</wp:posOffset>
            </wp:positionV>
            <wp:extent cx="253365" cy="342900"/>
            <wp:effectExtent l="95250" t="57150" r="32385" b="57150"/>
            <wp:wrapSquare wrapText="bothSides"/>
            <wp:docPr id="51" name="Afbeelding 51"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3087973">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702784" behindDoc="0" locked="0" layoutInCell="1" allowOverlap="1" wp14:anchorId="32448B27" wp14:editId="0A9B2E2A">
            <wp:simplePos x="0" y="0"/>
            <wp:positionH relativeFrom="margin">
              <wp:posOffset>2776856</wp:posOffset>
            </wp:positionH>
            <wp:positionV relativeFrom="paragraph">
              <wp:posOffset>4469765</wp:posOffset>
            </wp:positionV>
            <wp:extent cx="253365" cy="342900"/>
            <wp:effectExtent l="76200" t="57150" r="70485" b="57150"/>
            <wp:wrapSquare wrapText="bothSides"/>
            <wp:docPr id="50" name="Afbeelding 50"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922943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700736" behindDoc="0" locked="0" layoutInCell="1" allowOverlap="1" wp14:anchorId="1BE3F7C6" wp14:editId="13A53A2E">
            <wp:simplePos x="0" y="0"/>
            <wp:positionH relativeFrom="column">
              <wp:posOffset>4151630</wp:posOffset>
            </wp:positionH>
            <wp:positionV relativeFrom="paragraph">
              <wp:posOffset>3932555</wp:posOffset>
            </wp:positionV>
            <wp:extent cx="363855" cy="313690"/>
            <wp:effectExtent l="6033" t="0" r="4127" b="4128"/>
            <wp:wrapSquare wrapText="bothSides"/>
            <wp:docPr id="48" name="Afbeelding 48"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63855" cy="313690"/>
                    </a:xfrm>
                    <a:prstGeom prst="rect">
                      <a:avLst/>
                    </a:prstGeom>
                    <a:noFill/>
                    <a:ln>
                      <a:noFill/>
                    </a:ln>
                  </pic:spPr>
                </pic:pic>
              </a:graphicData>
            </a:graphic>
          </wp:anchor>
        </w:drawing>
      </w:r>
      <w:r>
        <w:rPr>
          <w:noProof/>
          <w:lang w:eastAsia="nl-BE"/>
        </w:rPr>
        <w:drawing>
          <wp:anchor distT="0" distB="0" distL="114300" distR="114300" simplePos="0" relativeHeight="251699712" behindDoc="0" locked="0" layoutInCell="1" allowOverlap="1" wp14:anchorId="44B5A29E" wp14:editId="072C722D">
            <wp:simplePos x="0" y="0"/>
            <wp:positionH relativeFrom="column">
              <wp:posOffset>3742055</wp:posOffset>
            </wp:positionH>
            <wp:positionV relativeFrom="paragraph">
              <wp:posOffset>3921125</wp:posOffset>
            </wp:positionV>
            <wp:extent cx="363855" cy="313690"/>
            <wp:effectExtent l="6033" t="0" r="4127" b="4128"/>
            <wp:wrapSquare wrapText="bothSides"/>
            <wp:docPr id="47" name="Afbeelding 47"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63855" cy="313690"/>
                    </a:xfrm>
                    <a:prstGeom prst="rect">
                      <a:avLst/>
                    </a:prstGeom>
                    <a:noFill/>
                    <a:ln>
                      <a:noFill/>
                    </a:ln>
                  </pic:spPr>
                </pic:pic>
              </a:graphicData>
            </a:graphic>
          </wp:anchor>
        </w:drawing>
      </w:r>
      <w:r>
        <w:rPr>
          <w:noProof/>
          <w:lang w:eastAsia="nl-BE"/>
        </w:rPr>
        <w:drawing>
          <wp:anchor distT="0" distB="0" distL="114300" distR="114300" simplePos="0" relativeHeight="251698688" behindDoc="0" locked="0" layoutInCell="1" allowOverlap="1" wp14:anchorId="4F24D59B" wp14:editId="53236A0F">
            <wp:simplePos x="0" y="0"/>
            <wp:positionH relativeFrom="column">
              <wp:posOffset>3279775</wp:posOffset>
            </wp:positionH>
            <wp:positionV relativeFrom="paragraph">
              <wp:posOffset>3930650</wp:posOffset>
            </wp:positionV>
            <wp:extent cx="363855" cy="313690"/>
            <wp:effectExtent l="6033" t="0" r="4127" b="4128"/>
            <wp:wrapSquare wrapText="bothSides"/>
            <wp:docPr id="46" name="Afbeelding 46"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63855" cy="313690"/>
                    </a:xfrm>
                    <a:prstGeom prst="rect">
                      <a:avLst/>
                    </a:prstGeom>
                    <a:noFill/>
                    <a:ln>
                      <a:noFill/>
                    </a:ln>
                  </pic:spPr>
                </pic:pic>
              </a:graphicData>
            </a:graphic>
          </wp:anchor>
        </w:drawing>
      </w:r>
      <w:r w:rsidRPr="007178D3">
        <w:rPr>
          <w:noProof/>
          <w:lang w:eastAsia="nl-BE"/>
        </w:rPr>
        <w:drawing>
          <wp:anchor distT="0" distB="0" distL="114300" distR="114300" simplePos="0" relativeHeight="251696640" behindDoc="0" locked="0" layoutInCell="1" allowOverlap="1" wp14:anchorId="3F04BD76" wp14:editId="33E532AE">
            <wp:simplePos x="0" y="0"/>
            <wp:positionH relativeFrom="margin">
              <wp:posOffset>1824355</wp:posOffset>
            </wp:positionH>
            <wp:positionV relativeFrom="paragraph">
              <wp:posOffset>3574415</wp:posOffset>
            </wp:positionV>
            <wp:extent cx="253365" cy="342900"/>
            <wp:effectExtent l="76200" t="57150" r="70485" b="57150"/>
            <wp:wrapSquare wrapText="bothSides"/>
            <wp:docPr id="43" name="Afbeelding 43"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922943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692544" behindDoc="0" locked="0" layoutInCell="1" allowOverlap="1" wp14:anchorId="7AD61CBE" wp14:editId="03199592">
            <wp:simplePos x="0" y="0"/>
            <wp:positionH relativeFrom="margin">
              <wp:posOffset>1652270</wp:posOffset>
            </wp:positionH>
            <wp:positionV relativeFrom="paragraph">
              <wp:posOffset>3258620</wp:posOffset>
            </wp:positionV>
            <wp:extent cx="253365" cy="342900"/>
            <wp:effectExtent l="76200" t="57150" r="70485" b="57150"/>
            <wp:wrapSquare wrapText="bothSides"/>
            <wp:docPr id="39" name="Afbeelding 39"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922943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695616" behindDoc="0" locked="0" layoutInCell="1" allowOverlap="1" wp14:anchorId="078BAEED" wp14:editId="14C26603">
            <wp:simplePos x="0" y="0"/>
            <wp:positionH relativeFrom="margin">
              <wp:posOffset>1699260</wp:posOffset>
            </wp:positionH>
            <wp:positionV relativeFrom="paragraph">
              <wp:posOffset>3938270</wp:posOffset>
            </wp:positionV>
            <wp:extent cx="253365" cy="342900"/>
            <wp:effectExtent l="12383" t="25717" r="25717" b="25718"/>
            <wp:wrapSquare wrapText="bothSides"/>
            <wp:docPr id="42" name="Afbeelding 42"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60579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694592" behindDoc="0" locked="0" layoutInCell="1" allowOverlap="1" wp14:anchorId="00D03622" wp14:editId="4EB971A8">
            <wp:simplePos x="0" y="0"/>
            <wp:positionH relativeFrom="margin">
              <wp:posOffset>1280795</wp:posOffset>
            </wp:positionH>
            <wp:positionV relativeFrom="paragraph">
              <wp:posOffset>3919220</wp:posOffset>
            </wp:positionV>
            <wp:extent cx="253365" cy="342900"/>
            <wp:effectExtent l="12383" t="25717" r="25717" b="25718"/>
            <wp:wrapSquare wrapText="bothSides"/>
            <wp:docPr id="41" name="Afbeelding 41"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60579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693568" behindDoc="0" locked="0" layoutInCell="1" allowOverlap="1" wp14:anchorId="3B4A1E2D" wp14:editId="25746D68">
            <wp:simplePos x="0" y="0"/>
            <wp:positionH relativeFrom="margin">
              <wp:posOffset>890270</wp:posOffset>
            </wp:positionH>
            <wp:positionV relativeFrom="paragraph">
              <wp:posOffset>3907155</wp:posOffset>
            </wp:positionV>
            <wp:extent cx="253365" cy="342900"/>
            <wp:effectExtent l="12383" t="25717" r="25717" b="25718"/>
            <wp:wrapSquare wrapText="bothSides"/>
            <wp:docPr id="40" name="Afbeelding 40"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60579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90496" behindDoc="0" locked="0" layoutInCell="1" allowOverlap="1" wp14:anchorId="7E95E613" wp14:editId="57A8690D">
            <wp:simplePos x="0" y="0"/>
            <wp:positionH relativeFrom="column">
              <wp:posOffset>252729</wp:posOffset>
            </wp:positionH>
            <wp:positionV relativeFrom="paragraph">
              <wp:posOffset>3324895</wp:posOffset>
            </wp:positionV>
            <wp:extent cx="363855" cy="313690"/>
            <wp:effectExtent l="57150" t="57150" r="0" b="29210"/>
            <wp:wrapSquare wrapText="bothSides"/>
            <wp:docPr id="36" name="Afbeelding 36"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2094667">
                      <a:off x="0" y="0"/>
                      <a:ext cx="363855" cy="313690"/>
                    </a:xfrm>
                    <a:prstGeom prst="rect">
                      <a:avLst/>
                    </a:prstGeom>
                    <a:noFill/>
                    <a:ln>
                      <a:noFill/>
                    </a:ln>
                  </pic:spPr>
                </pic:pic>
              </a:graphicData>
            </a:graphic>
          </wp:anchor>
        </w:drawing>
      </w:r>
      <w:r>
        <w:rPr>
          <w:noProof/>
          <w:lang w:eastAsia="nl-BE"/>
        </w:rPr>
        <w:drawing>
          <wp:anchor distT="0" distB="0" distL="114300" distR="114300" simplePos="0" relativeHeight="251689472" behindDoc="0" locked="0" layoutInCell="1" allowOverlap="1" wp14:anchorId="72D30531" wp14:editId="247B111A">
            <wp:simplePos x="0" y="0"/>
            <wp:positionH relativeFrom="column">
              <wp:posOffset>403860</wp:posOffset>
            </wp:positionH>
            <wp:positionV relativeFrom="paragraph">
              <wp:posOffset>2955891</wp:posOffset>
            </wp:positionV>
            <wp:extent cx="363855" cy="313690"/>
            <wp:effectExtent l="57150" t="57150" r="0" b="29210"/>
            <wp:wrapSquare wrapText="bothSides"/>
            <wp:docPr id="35" name="Afbeelding 35"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2094667">
                      <a:off x="0" y="0"/>
                      <a:ext cx="363855" cy="313690"/>
                    </a:xfrm>
                    <a:prstGeom prst="rect">
                      <a:avLst/>
                    </a:prstGeom>
                    <a:noFill/>
                    <a:ln>
                      <a:noFill/>
                    </a:ln>
                  </pic:spPr>
                </pic:pic>
              </a:graphicData>
            </a:graphic>
          </wp:anchor>
        </w:drawing>
      </w:r>
      <w:r w:rsidRPr="007178D3">
        <w:rPr>
          <w:noProof/>
          <w:lang w:eastAsia="nl-BE"/>
        </w:rPr>
        <w:drawing>
          <wp:anchor distT="0" distB="0" distL="114300" distR="114300" simplePos="0" relativeHeight="251688448" behindDoc="0" locked="0" layoutInCell="1" allowOverlap="1" wp14:anchorId="204BE64B" wp14:editId="1ACE888A">
            <wp:simplePos x="0" y="0"/>
            <wp:positionH relativeFrom="margin">
              <wp:posOffset>1355090</wp:posOffset>
            </wp:positionH>
            <wp:positionV relativeFrom="paragraph">
              <wp:posOffset>2981325</wp:posOffset>
            </wp:positionV>
            <wp:extent cx="253365" cy="342900"/>
            <wp:effectExtent l="76200" t="57150" r="70485" b="57150"/>
            <wp:wrapSquare wrapText="bothSides"/>
            <wp:docPr id="34" name="Afbeelding 34"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9229438">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87424" behindDoc="0" locked="0" layoutInCell="1" allowOverlap="1" wp14:anchorId="0058DFF1" wp14:editId="6C93D0CD">
                <wp:simplePos x="0" y="0"/>
                <wp:positionH relativeFrom="margin">
                  <wp:posOffset>671830</wp:posOffset>
                </wp:positionH>
                <wp:positionV relativeFrom="paragraph">
                  <wp:posOffset>2288540</wp:posOffset>
                </wp:positionV>
                <wp:extent cx="1400175" cy="561975"/>
                <wp:effectExtent l="0" t="0" r="28575" b="28575"/>
                <wp:wrapNone/>
                <wp:docPr id="33" name="Tekstvak 33"/>
                <wp:cNvGraphicFramePr/>
                <a:graphic xmlns:a="http://schemas.openxmlformats.org/drawingml/2006/main">
                  <a:graphicData uri="http://schemas.microsoft.com/office/word/2010/wordprocessingShape">
                    <wps:wsp>
                      <wps:cNvSpPr txBox="1"/>
                      <wps:spPr>
                        <a:xfrm>
                          <a:off x="0" y="0"/>
                          <a:ext cx="14001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722FE6" w:rsidP="00722FE6">
                            <w:pPr>
                              <w:spacing w:after="0"/>
                            </w:pPr>
                            <w:r>
                              <w:t>Oef.5 p.138</w:t>
                            </w:r>
                          </w:p>
                          <w:p w:rsidR="00722FE6" w:rsidRPr="00C30B70" w:rsidRDefault="00722FE6" w:rsidP="00722FE6">
                            <w:pPr>
                              <w:spacing w:after="0"/>
                              <w:rPr>
                                <w:sz w:val="18"/>
                              </w:rPr>
                            </w:pPr>
                            <w:r w:rsidRPr="00C30B70">
                              <w:rPr>
                                <w:sz w:val="18"/>
                              </w:rPr>
                              <w:t xml:space="preserve">Bij meer dan twee fouten </w:t>
                            </w:r>
                            <w:r>
                              <w:rPr>
                                <w:sz w:val="18"/>
                              </w:rPr>
                              <w:t>volg de hondenpootjes</w:t>
                            </w:r>
                          </w:p>
                          <w:p w:rsidR="00722FE6" w:rsidRDefault="00722FE6" w:rsidP="00722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8DFF1" id="Tekstvak 33" o:spid="_x0000_s1033" type="#_x0000_t202" style="position:absolute;margin-left:52.9pt;margin-top:180.2pt;width:110.25pt;height:44.2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" fillcolor="white [3201]" strokeweight=".5pt">
                <v:textbox>
                  <w:txbxContent>
                    <w:p w:rsidR="00722FE6" w:rsidRDefault="00722FE6" w:rsidP="00722FE6">
                      <w:pPr>
                        <w:spacing w:after="0"/>
                      </w:pPr>
                      <w:r>
                        <w:t>Oef.5 p.138</w:t>
                      </w:r>
                    </w:p>
                    <w:p w:rsidR="00722FE6" w:rsidRPr="00C30B70" w:rsidRDefault="00722FE6" w:rsidP="00722FE6">
                      <w:pPr>
                        <w:spacing w:after="0"/>
                        <w:rPr>
                          <w:sz w:val="18"/>
                        </w:rPr>
                      </w:pPr>
                      <w:r w:rsidRPr="00C30B70">
                        <w:rPr>
                          <w:sz w:val="18"/>
                        </w:rPr>
                        <w:t xml:space="preserve">Bij meer dan twee fouten </w:t>
                      </w:r>
                      <w:r>
                        <w:rPr>
                          <w:sz w:val="18"/>
                        </w:rPr>
                        <w:t>volg de hondenpootjes</w:t>
                      </w:r>
                    </w:p>
                    <w:p w:rsidR="00722FE6" w:rsidRDefault="00722FE6" w:rsidP="00722FE6"/>
                  </w:txbxContent>
                </v:textbox>
                <w10:wrap anchorx="margin"/>
              </v:shape>
            </w:pict>
          </mc:Fallback>
        </mc:AlternateContent>
      </w:r>
      <w:r w:rsidRPr="007178D3">
        <w:rPr>
          <w:noProof/>
          <w:lang w:eastAsia="nl-BE"/>
        </w:rPr>
        <w:drawing>
          <wp:anchor distT="0" distB="0" distL="114300" distR="114300" simplePos="0" relativeHeight="251686400" behindDoc="0" locked="0" layoutInCell="1" allowOverlap="1" wp14:anchorId="7DBE47C6" wp14:editId="07D47689">
            <wp:simplePos x="0" y="0"/>
            <wp:positionH relativeFrom="margin">
              <wp:posOffset>2176145</wp:posOffset>
            </wp:positionH>
            <wp:positionV relativeFrom="paragraph">
              <wp:posOffset>2516505</wp:posOffset>
            </wp:positionV>
            <wp:extent cx="253365" cy="342900"/>
            <wp:effectExtent l="0" t="6667" r="6667" b="6668"/>
            <wp:wrapSquare wrapText="bothSides"/>
            <wp:docPr id="32" name="Afbeelding 32"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62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684352" behindDoc="0" locked="0" layoutInCell="1" allowOverlap="1" wp14:anchorId="7CD42621" wp14:editId="71C7C150">
            <wp:simplePos x="0" y="0"/>
            <wp:positionH relativeFrom="margin">
              <wp:posOffset>2174875</wp:posOffset>
            </wp:positionH>
            <wp:positionV relativeFrom="paragraph">
              <wp:posOffset>2163445</wp:posOffset>
            </wp:positionV>
            <wp:extent cx="253365" cy="342900"/>
            <wp:effectExtent l="0" t="6667" r="6667" b="6668"/>
            <wp:wrapSquare wrapText="bothSides"/>
            <wp:docPr id="30" name="Afbeelding 30"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62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685376" behindDoc="0" locked="0" layoutInCell="1" allowOverlap="1" wp14:anchorId="175007AF" wp14:editId="74439485">
            <wp:simplePos x="0" y="0"/>
            <wp:positionH relativeFrom="margin">
              <wp:posOffset>2585720</wp:posOffset>
            </wp:positionH>
            <wp:positionV relativeFrom="paragraph">
              <wp:posOffset>2673985</wp:posOffset>
            </wp:positionV>
            <wp:extent cx="253365" cy="342900"/>
            <wp:effectExtent l="0" t="6667" r="6667" b="6668"/>
            <wp:wrapSquare wrapText="bothSides"/>
            <wp:docPr id="31" name="Afbeelding 31"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62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683328" behindDoc="0" locked="0" layoutInCell="1" allowOverlap="1" wp14:anchorId="5FA5AB40" wp14:editId="71A796AE">
            <wp:simplePos x="0" y="0"/>
            <wp:positionH relativeFrom="margin">
              <wp:posOffset>2585085</wp:posOffset>
            </wp:positionH>
            <wp:positionV relativeFrom="paragraph">
              <wp:posOffset>1982470</wp:posOffset>
            </wp:positionV>
            <wp:extent cx="253365" cy="342900"/>
            <wp:effectExtent l="0" t="6667" r="6667" b="6668"/>
            <wp:wrapSquare wrapText="bothSides"/>
            <wp:docPr id="29" name="Afbeelding 29"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62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81280" behindDoc="0" locked="0" layoutInCell="1" allowOverlap="1" wp14:anchorId="454C88A6" wp14:editId="24231076">
            <wp:simplePos x="0" y="0"/>
            <wp:positionH relativeFrom="column">
              <wp:posOffset>4101465</wp:posOffset>
            </wp:positionH>
            <wp:positionV relativeFrom="paragraph">
              <wp:posOffset>2722880</wp:posOffset>
            </wp:positionV>
            <wp:extent cx="363855" cy="313690"/>
            <wp:effectExtent l="82233" t="70167" r="42227" b="23178"/>
            <wp:wrapSquare wrapText="bothSides"/>
            <wp:docPr id="26" name="Afbeelding 26"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934090">
                      <a:off x="0" y="0"/>
                      <a:ext cx="363855" cy="313690"/>
                    </a:xfrm>
                    <a:prstGeom prst="rect">
                      <a:avLst/>
                    </a:prstGeom>
                    <a:noFill/>
                    <a:ln>
                      <a:noFill/>
                    </a:ln>
                  </pic:spPr>
                </pic:pic>
              </a:graphicData>
            </a:graphic>
          </wp:anchor>
        </w:drawing>
      </w:r>
      <w:r>
        <w:rPr>
          <w:noProof/>
          <w:lang w:eastAsia="nl-BE"/>
        </w:rPr>
        <w:drawing>
          <wp:anchor distT="0" distB="0" distL="114300" distR="114300" simplePos="0" relativeHeight="251680256" behindDoc="0" locked="0" layoutInCell="1" allowOverlap="1" wp14:anchorId="703B55A2" wp14:editId="2F510EBB">
            <wp:simplePos x="0" y="0"/>
            <wp:positionH relativeFrom="column">
              <wp:posOffset>4520565</wp:posOffset>
            </wp:positionH>
            <wp:positionV relativeFrom="paragraph">
              <wp:posOffset>2620645</wp:posOffset>
            </wp:positionV>
            <wp:extent cx="363855" cy="313690"/>
            <wp:effectExtent l="82233" t="70167" r="42227" b="23178"/>
            <wp:wrapSquare wrapText="bothSides"/>
            <wp:docPr id="25" name="Afbeelding 25"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934090">
                      <a:off x="0" y="0"/>
                      <a:ext cx="363855" cy="313690"/>
                    </a:xfrm>
                    <a:prstGeom prst="rect">
                      <a:avLst/>
                    </a:prstGeom>
                    <a:noFill/>
                    <a:ln>
                      <a:noFill/>
                    </a:ln>
                  </pic:spPr>
                </pic:pic>
              </a:graphicData>
            </a:graphic>
          </wp:anchor>
        </w:drawing>
      </w:r>
      <w:r>
        <w:rPr>
          <w:noProof/>
          <w:lang w:eastAsia="nl-BE"/>
        </w:rPr>
        <w:drawing>
          <wp:anchor distT="0" distB="0" distL="114300" distR="114300" simplePos="0" relativeHeight="251679232" behindDoc="0" locked="0" layoutInCell="1" allowOverlap="1" wp14:anchorId="53AEDE8B" wp14:editId="769C66B1">
            <wp:simplePos x="0" y="0"/>
            <wp:positionH relativeFrom="column">
              <wp:posOffset>4845050</wp:posOffset>
            </wp:positionH>
            <wp:positionV relativeFrom="paragraph">
              <wp:posOffset>2399665</wp:posOffset>
            </wp:positionV>
            <wp:extent cx="363855" cy="313690"/>
            <wp:effectExtent l="82233" t="70167" r="42227" b="23178"/>
            <wp:wrapSquare wrapText="bothSides"/>
            <wp:docPr id="24" name="Afbeelding 24" descr="http://petsmile.nl/beheer/FCKeditor/editor/upload/image/4%20hondenpootjes/voetstap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smile.nl/beheer/FCKeditor/editor/upload/image/4%20hondenpootjes/voetstap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934090">
                      <a:off x="0" y="0"/>
                      <a:ext cx="363855" cy="313690"/>
                    </a:xfrm>
                    <a:prstGeom prst="rect">
                      <a:avLst/>
                    </a:prstGeom>
                    <a:noFill/>
                    <a:ln>
                      <a:noFill/>
                    </a:ln>
                  </pic:spPr>
                </pic:pic>
              </a:graphicData>
            </a:graphic>
          </wp:anchor>
        </w:drawing>
      </w:r>
      <w:r>
        <w:rPr>
          <w:noProof/>
          <w:lang w:eastAsia="nl-BE"/>
        </w:rPr>
        <mc:AlternateContent>
          <mc:Choice Requires="wps">
            <w:drawing>
              <wp:anchor distT="0" distB="0" distL="114300" distR="114300" simplePos="0" relativeHeight="251678208" behindDoc="0" locked="0" layoutInCell="1" allowOverlap="1" wp14:anchorId="691C793A" wp14:editId="046399B0">
                <wp:simplePos x="0" y="0"/>
                <wp:positionH relativeFrom="margin">
                  <wp:posOffset>3013710</wp:posOffset>
                </wp:positionH>
                <wp:positionV relativeFrom="paragraph">
                  <wp:posOffset>1859915</wp:posOffset>
                </wp:positionV>
                <wp:extent cx="923925" cy="304800"/>
                <wp:effectExtent l="0" t="0" r="28575" b="19050"/>
                <wp:wrapNone/>
                <wp:docPr id="20" name="Tekstvak 20"/>
                <wp:cNvGraphicFramePr/>
                <a:graphic xmlns:a="http://schemas.openxmlformats.org/drawingml/2006/main">
                  <a:graphicData uri="http://schemas.microsoft.com/office/word/2010/wordprocessingShape">
                    <wps:wsp>
                      <wps:cNvSpPr txBox="1"/>
                      <wps:spPr>
                        <a:xfrm>
                          <a:off x="0" y="0"/>
                          <a:ext cx="9239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722FE6" w:rsidP="00722FE6">
                            <w:r>
                              <w:t>Oef.4 p.137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C793A" id="Tekstvak 20" o:spid="_x0000_s1034" type="#_x0000_t202" style="position:absolute;margin-left:237.3pt;margin-top:146.45pt;width:72.75pt;height:2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" fillcolor="white [3201]" strokeweight=".5pt">
                <v:textbox>
                  <w:txbxContent>
                    <w:p w:rsidR="00722FE6" w:rsidRDefault="00722FE6" w:rsidP="00722FE6">
                      <w:r>
                        <w:t>Oef.4 p.137</w:t>
                      </w:r>
                    </w:p>
                  </w:txbxContent>
                </v:textbox>
                <w10:wrap anchorx="margin"/>
              </v:shape>
            </w:pict>
          </mc:Fallback>
        </mc:AlternateContent>
      </w:r>
      <w:r w:rsidRPr="007178D3">
        <w:rPr>
          <w:noProof/>
          <w:lang w:eastAsia="nl-BE"/>
        </w:rPr>
        <w:drawing>
          <wp:anchor distT="0" distB="0" distL="114300" distR="114300" simplePos="0" relativeHeight="251677184" behindDoc="0" locked="0" layoutInCell="1" allowOverlap="1" wp14:anchorId="7C0BB2D3" wp14:editId="67D84A34">
            <wp:simplePos x="0" y="0"/>
            <wp:positionH relativeFrom="margin">
              <wp:posOffset>4085590</wp:posOffset>
            </wp:positionH>
            <wp:positionV relativeFrom="paragraph">
              <wp:posOffset>1857375</wp:posOffset>
            </wp:positionV>
            <wp:extent cx="253365" cy="342900"/>
            <wp:effectExtent l="0" t="6667" r="6667" b="6668"/>
            <wp:wrapSquare wrapText="bothSides"/>
            <wp:docPr id="17" name="Afbeelding 17"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62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676160" behindDoc="0" locked="0" layoutInCell="1" allowOverlap="1" wp14:anchorId="6FA388FA" wp14:editId="6FCAC1B9">
            <wp:simplePos x="0" y="0"/>
            <wp:positionH relativeFrom="margin">
              <wp:posOffset>4537710</wp:posOffset>
            </wp:positionH>
            <wp:positionV relativeFrom="paragraph">
              <wp:posOffset>1868170</wp:posOffset>
            </wp:positionV>
            <wp:extent cx="253365" cy="342900"/>
            <wp:effectExtent l="0" t="6667" r="6667" b="6668"/>
            <wp:wrapSquare wrapText="bothSides"/>
            <wp:docPr id="16" name="Afbeelding 16"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62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674112" behindDoc="0" locked="0" layoutInCell="1" allowOverlap="1" wp14:anchorId="5076CD6B" wp14:editId="78B35B68">
            <wp:simplePos x="0" y="0"/>
            <wp:positionH relativeFrom="margin">
              <wp:posOffset>5424170</wp:posOffset>
            </wp:positionH>
            <wp:positionV relativeFrom="paragraph">
              <wp:posOffset>1383665</wp:posOffset>
            </wp:positionV>
            <wp:extent cx="253365" cy="342900"/>
            <wp:effectExtent l="0" t="0" r="0" b="0"/>
            <wp:wrapSquare wrapText="bothSides"/>
            <wp:docPr id="14" name="Afbeelding 14"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0800000">
                      <a:off x="0" y="0"/>
                      <a:ext cx="25336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8D3">
        <w:rPr>
          <w:noProof/>
          <w:lang w:eastAsia="nl-BE"/>
        </w:rPr>
        <w:drawing>
          <wp:anchor distT="0" distB="0" distL="114300" distR="114300" simplePos="0" relativeHeight="251673088" behindDoc="0" locked="0" layoutInCell="1" allowOverlap="1" wp14:anchorId="13C6A74F" wp14:editId="470D455C">
            <wp:simplePos x="0" y="0"/>
            <wp:positionH relativeFrom="margin">
              <wp:posOffset>5452745</wp:posOffset>
            </wp:positionH>
            <wp:positionV relativeFrom="paragraph">
              <wp:posOffset>1002665</wp:posOffset>
            </wp:positionV>
            <wp:extent cx="257175" cy="347345"/>
            <wp:effectExtent l="0" t="0" r="9525" b="0"/>
            <wp:wrapSquare wrapText="bothSides"/>
            <wp:docPr id="13" name="Afbeelding 13"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10800000">
                      <a:off x="0" y="0"/>
                      <a:ext cx="257175" cy="347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72064" behindDoc="0" locked="0" layoutInCell="1" allowOverlap="1" wp14:anchorId="632AB515" wp14:editId="7871DE96">
                <wp:simplePos x="0" y="0"/>
                <wp:positionH relativeFrom="column">
                  <wp:posOffset>2767330</wp:posOffset>
                </wp:positionH>
                <wp:positionV relativeFrom="paragraph">
                  <wp:posOffset>421640</wp:posOffset>
                </wp:positionV>
                <wp:extent cx="1571625" cy="447675"/>
                <wp:effectExtent l="0" t="0" r="9525" b="9525"/>
                <wp:wrapNone/>
                <wp:docPr id="12" name="Tekstvak 12"/>
                <wp:cNvGraphicFramePr/>
                <a:graphic xmlns:a="http://schemas.openxmlformats.org/drawingml/2006/main">
                  <a:graphicData uri="http://schemas.microsoft.com/office/word/2010/wordprocessingShape">
                    <wps:wsp>
                      <wps:cNvSpPr txBox="1"/>
                      <wps:spPr>
                        <a:xfrm>
                          <a:off x="0" y="0"/>
                          <a:ext cx="15716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722FE6" w:rsidP="00722FE6">
                            <w:r>
                              <w:t>1 fout of meer vraag uitleg aan de leerkracht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AB515" id="Tekstvak 12" o:spid="_x0000_s1035" type="#_x0000_t202" style="position:absolute;margin-left:217.9pt;margin-top:33.2pt;width:123.7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" fillcolor="white [3201]" stroked="f" strokeweight=".5pt">
                <v:textbox>
                  <w:txbxContent>
                    <w:p w:rsidR="00722FE6" w:rsidRDefault="00722FE6" w:rsidP="00722FE6">
                      <w:r>
                        <w:t>1 fout of meer vraag uitleg aan de leerkracht</w:t>
                      </w:r>
                    </w:p>
                  </w:txbxContent>
                </v:textbox>
              </v:shape>
            </w:pict>
          </mc:Fallback>
        </mc:AlternateContent>
      </w:r>
      <w:r w:rsidRPr="007178D3">
        <w:rPr>
          <w:noProof/>
          <w:lang w:eastAsia="nl-BE"/>
        </w:rPr>
        <w:drawing>
          <wp:anchor distT="0" distB="0" distL="114300" distR="114300" simplePos="0" relativeHeight="251671040" behindDoc="0" locked="0" layoutInCell="1" allowOverlap="1" wp14:anchorId="43751947" wp14:editId="7E578B23">
            <wp:simplePos x="0" y="0"/>
            <wp:positionH relativeFrom="column">
              <wp:posOffset>3992880</wp:posOffset>
            </wp:positionH>
            <wp:positionV relativeFrom="paragraph">
              <wp:posOffset>948055</wp:posOffset>
            </wp:positionV>
            <wp:extent cx="232410" cy="314325"/>
            <wp:effectExtent l="0" t="2858" r="0" b="0"/>
            <wp:wrapSquare wrapText="bothSides"/>
            <wp:docPr id="11" name="Afbeelding 11"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32410" cy="314325"/>
                    </a:xfrm>
                    <a:prstGeom prst="rect">
                      <a:avLst/>
                    </a:prstGeom>
                    <a:noFill/>
                    <a:ln>
                      <a:noFill/>
                    </a:ln>
                    <a:extLst>
                      <a:ext uri="{53640926-AAD7-44D8-BBD7-CCE9431645EC}">
                        <a14:shadowObscured xmlns:a14="http://schemas.microsoft.com/office/drawing/2010/main"/>
                      </a:ext>
                    </a:extLst>
                  </pic:spPr>
                </pic:pic>
              </a:graphicData>
            </a:graphic>
          </wp:anchor>
        </w:drawing>
      </w:r>
      <w:r w:rsidRPr="007178D3">
        <w:rPr>
          <w:noProof/>
          <w:lang w:eastAsia="nl-BE"/>
        </w:rPr>
        <w:drawing>
          <wp:anchor distT="0" distB="0" distL="114300" distR="114300" simplePos="0" relativeHeight="251670016" behindDoc="0" locked="0" layoutInCell="1" allowOverlap="1" wp14:anchorId="7F81AF74" wp14:editId="2D34EB27">
            <wp:simplePos x="0" y="0"/>
            <wp:positionH relativeFrom="column">
              <wp:posOffset>3566795</wp:posOffset>
            </wp:positionH>
            <wp:positionV relativeFrom="paragraph">
              <wp:posOffset>935355</wp:posOffset>
            </wp:positionV>
            <wp:extent cx="232410" cy="314325"/>
            <wp:effectExtent l="0" t="2858" r="0" b="0"/>
            <wp:wrapSquare wrapText="bothSides"/>
            <wp:docPr id="10" name="Afbeelding 10"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32410" cy="3143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nl-BE"/>
        </w:rPr>
        <mc:AlternateContent>
          <mc:Choice Requires="wps">
            <w:drawing>
              <wp:anchor distT="0" distB="0" distL="114300" distR="114300" simplePos="0" relativeHeight="251668992" behindDoc="0" locked="0" layoutInCell="1" allowOverlap="1" wp14:anchorId="622E144D" wp14:editId="1CCDC5B6">
                <wp:simplePos x="0" y="0"/>
                <wp:positionH relativeFrom="column">
                  <wp:posOffset>4491355</wp:posOffset>
                </wp:positionH>
                <wp:positionV relativeFrom="paragraph">
                  <wp:posOffset>945515</wp:posOffset>
                </wp:positionV>
                <wp:extent cx="923925" cy="304800"/>
                <wp:effectExtent l="0" t="0" r="28575" b="19050"/>
                <wp:wrapNone/>
                <wp:docPr id="9" name="Tekstvak 9"/>
                <wp:cNvGraphicFramePr/>
                <a:graphic xmlns:a="http://schemas.openxmlformats.org/drawingml/2006/main">
                  <a:graphicData uri="http://schemas.microsoft.com/office/word/2010/wordprocessingShape">
                    <wps:wsp>
                      <wps:cNvSpPr txBox="1"/>
                      <wps:spPr>
                        <a:xfrm>
                          <a:off x="0" y="0"/>
                          <a:ext cx="9239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722FE6" w:rsidP="00722FE6">
                            <w:r>
                              <w:t>Oef.2 p.136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E144D" id="Tekstvak 9" o:spid="_x0000_s1036" type="#_x0000_t202" style="position:absolute;margin-left:353.65pt;margin-top:74.45pt;width:72.75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" fillcolor="white [3201]" strokeweight=".5pt">
                <v:textbox>
                  <w:txbxContent>
                    <w:p w:rsidR="00722FE6" w:rsidRDefault="00722FE6" w:rsidP="00722FE6">
                      <w:r>
                        <w:t>Oef.2 p.136</w:t>
                      </w:r>
                    </w:p>
                  </w:txbxContent>
                </v:textbox>
              </v:shape>
            </w:pict>
          </mc:Fallback>
        </mc:AlternateContent>
      </w:r>
      <w:r w:rsidRPr="007178D3">
        <w:rPr>
          <w:noProof/>
          <w:lang w:eastAsia="nl-BE"/>
        </w:rPr>
        <w:drawing>
          <wp:anchor distT="0" distB="0" distL="114300" distR="114300" simplePos="0" relativeHeight="251667968" behindDoc="0" locked="0" layoutInCell="1" allowOverlap="1" wp14:anchorId="1D2694A3" wp14:editId="6C20E98F">
            <wp:simplePos x="0" y="0"/>
            <wp:positionH relativeFrom="column">
              <wp:posOffset>3183255</wp:posOffset>
            </wp:positionH>
            <wp:positionV relativeFrom="paragraph">
              <wp:posOffset>935355</wp:posOffset>
            </wp:positionV>
            <wp:extent cx="232410" cy="314325"/>
            <wp:effectExtent l="0" t="2858" r="0" b="0"/>
            <wp:wrapSquare wrapText="bothSides"/>
            <wp:docPr id="8" name="Afbeelding 8"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32410" cy="314325"/>
                    </a:xfrm>
                    <a:prstGeom prst="rect">
                      <a:avLst/>
                    </a:prstGeom>
                    <a:noFill/>
                    <a:ln>
                      <a:noFill/>
                    </a:ln>
                    <a:extLst>
                      <a:ext uri="{53640926-AAD7-44D8-BBD7-CCE9431645EC}">
                        <a14:shadowObscured xmlns:a14="http://schemas.microsoft.com/office/drawing/2010/main"/>
                      </a:ext>
                    </a:extLst>
                  </pic:spPr>
                </pic:pic>
              </a:graphicData>
            </a:graphic>
          </wp:anchor>
        </w:drawing>
      </w:r>
      <w:r w:rsidRPr="007178D3">
        <w:rPr>
          <w:noProof/>
          <w:lang w:eastAsia="nl-BE"/>
        </w:rPr>
        <w:drawing>
          <wp:anchor distT="0" distB="0" distL="114300" distR="114300" simplePos="0" relativeHeight="251666944" behindDoc="0" locked="0" layoutInCell="1" allowOverlap="1" wp14:anchorId="45AD0391" wp14:editId="196EABD1">
            <wp:simplePos x="0" y="0"/>
            <wp:positionH relativeFrom="margin">
              <wp:align>center</wp:align>
            </wp:positionH>
            <wp:positionV relativeFrom="paragraph">
              <wp:posOffset>925830</wp:posOffset>
            </wp:positionV>
            <wp:extent cx="232410" cy="314325"/>
            <wp:effectExtent l="0" t="2858" r="0" b="0"/>
            <wp:wrapSquare wrapText="bothSides"/>
            <wp:docPr id="7" name="Afbeelding 7"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32410" cy="3143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nl-BE"/>
        </w:rPr>
        <mc:AlternateContent>
          <mc:Choice Requires="wps">
            <w:drawing>
              <wp:anchor distT="0" distB="0" distL="114300" distR="114300" simplePos="0" relativeHeight="251665920" behindDoc="0" locked="0" layoutInCell="1" allowOverlap="1" wp14:anchorId="45C2381C" wp14:editId="46EF5314">
                <wp:simplePos x="0" y="0"/>
                <wp:positionH relativeFrom="column">
                  <wp:posOffset>1700530</wp:posOffset>
                </wp:positionH>
                <wp:positionV relativeFrom="paragraph">
                  <wp:posOffset>926465</wp:posOffset>
                </wp:positionV>
                <wp:extent cx="923925" cy="304800"/>
                <wp:effectExtent l="0" t="0" r="28575" b="19050"/>
                <wp:wrapNone/>
                <wp:docPr id="6" name="Tekstvak 6"/>
                <wp:cNvGraphicFramePr/>
                <a:graphic xmlns:a="http://schemas.openxmlformats.org/drawingml/2006/main">
                  <a:graphicData uri="http://schemas.microsoft.com/office/word/2010/wordprocessingShape">
                    <wps:wsp>
                      <wps:cNvSpPr txBox="1"/>
                      <wps:spPr>
                        <a:xfrm>
                          <a:off x="0" y="0"/>
                          <a:ext cx="9239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722FE6" w:rsidP="00722FE6">
                            <w:r>
                              <w:t>Oef.1 p.135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381C" id="Tekstvak 6" o:spid="_x0000_s1037" type="#_x0000_t202" style="position:absolute;margin-left:133.9pt;margin-top:72.95pt;width:72.7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" fillcolor="white [3201]" strokeweight=".5pt">
                <v:textbox>
                  <w:txbxContent>
                    <w:p w:rsidR="00722FE6" w:rsidRDefault="00722FE6" w:rsidP="00722FE6">
                      <w:r>
                        <w:t>Oef.1 p.135</w:t>
                      </w:r>
                    </w:p>
                  </w:txbxContent>
                </v:textbox>
              </v:shape>
            </w:pict>
          </mc:Fallback>
        </mc:AlternateContent>
      </w:r>
      <w:r w:rsidRPr="007178D3">
        <w:rPr>
          <w:noProof/>
          <w:lang w:eastAsia="nl-BE"/>
        </w:rPr>
        <w:drawing>
          <wp:anchor distT="0" distB="0" distL="114300" distR="114300" simplePos="0" relativeHeight="251664896" behindDoc="0" locked="0" layoutInCell="1" allowOverlap="1" wp14:anchorId="6652F5FD" wp14:editId="17B3CEF1">
            <wp:simplePos x="0" y="0"/>
            <wp:positionH relativeFrom="column">
              <wp:posOffset>1328420</wp:posOffset>
            </wp:positionH>
            <wp:positionV relativeFrom="paragraph">
              <wp:posOffset>948055</wp:posOffset>
            </wp:positionV>
            <wp:extent cx="232410" cy="314325"/>
            <wp:effectExtent l="0" t="2858" r="0" b="0"/>
            <wp:wrapSquare wrapText="bothSides"/>
            <wp:docPr id="19" name="Afbeelding 19"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32410" cy="314325"/>
                    </a:xfrm>
                    <a:prstGeom prst="rect">
                      <a:avLst/>
                    </a:prstGeom>
                    <a:noFill/>
                    <a:ln>
                      <a:noFill/>
                    </a:ln>
                    <a:extLst>
                      <a:ext uri="{53640926-AAD7-44D8-BBD7-CCE9431645EC}">
                        <a14:shadowObscured xmlns:a14="http://schemas.microsoft.com/office/drawing/2010/main"/>
                      </a:ext>
                    </a:extLst>
                  </pic:spPr>
                </pic:pic>
              </a:graphicData>
            </a:graphic>
          </wp:anchor>
        </w:drawing>
      </w:r>
      <w:r w:rsidRPr="007178D3">
        <w:rPr>
          <w:noProof/>
          <w:lang w:eastAsia="nl-BE"/>
        </w:rPr>
        <w:drawing>
          <wp:anchor distT="0" distB="0" distL="114300" distR="114300" simplePos="0" relativeHeight="251663872" behindDoc="0" locked="0" layoutInCell="1" allowOverlap="1" wp14:anchorId="6816B9D5" wp14:editId="4AE408C1">
            <wp:simplePos x="0" y="0"/>
            <wp:positionH relativeFrom="column">
              <wp:posOffset>966470</wp:posOffset>
            </wp:positionH>
            <wp:positionV relativeFrom="paragraph">
              <wp:posOffset>935355</wp:posOffset>
            </wp:positionV>
            <wp:extent cx="232410" cy="314325"/>
            <wp:effectExtent l="0" t="2858" r="0" b="0"/>
            <wp:wrapSquare wrapText="bothSides"/>
            <wp:docPr id="21" name="Afbeelding 21" descr="https://encrypted-tbn3.gstatic.com/images?q=tbn:ANd9GcQrBXCFLSEMWuwNtQmP5vfHo29TosTx-nt4_KvKw0rxs9aKc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rBXCFLSEMWuwNtQmP5vfHo29TosTx-nt4_KvKw0rxs9aKc2C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23" t="27222" r="32778" b="25556"/>
                    <a:stretch/>
                  </pic:blipFill>
                  <pic:spPr bwMode="auto">
                    <a:xfrm rot="5400000">
                      <a:off x="0" y="0"/>
                      <a:ext cx="232410" cy="314325"/>
                    </a:xfrm>
                    <a:prstGeom prst="rect">
                      <a:avLst/>
                    </a:prstGeom>
                    <a:noFill/>
                    <a:ln>
                      <a:noFill/>
                    </a:ln>
                    <a:extLst>
                      <a:ext uri="{53640926-AAD7-44D8-BBD7-CCE9431645EC}">
                        <a14:shadowObscured xmlns:a14="http://schemas.microsoft.com/office/drawing/2010/main"/>
                      </a:ext>
                    </a:extLst>
                  </pic:spPr>
                </pic:pic>
              </a:graphicData>
            </a:graphic>
          </wp:anchor>
        </w:drawing>
      </w:r>
      <w:r w:rsidRPr="007178D3">
        <w:rPr>
          <w:noProof/>
          <w:lang w:eastAsia="nl-BE"/>
        </w:rPr>
        <w:drawing>
          <wp:anchor distT="0" distB="0" distL="114300" distR="114300" simplePos="0" relativeHeight="251662848" behindDoc="0" locked="0" layoutInCell="1" allowOverlap="1" wp14:anchorId="2930AEEE" wp14:editId="4BB399A1">
            <wp:simplePos x="0" y="0"/>
            <wp:positionH relativeFrom="margin">
              <wp:align>left</wp:align>
            </wp:positionH>
            <wp:positionV relativeFrom="paragraph">
              <wp:posOffset>535940</wp:posOffset>
            </wp:positionV>
            <wp:extent cx="845820" cy="685800"/>
            <wp:effectExtent l="0" t="0" r="0" b="0"/>
            <wp:wrapSquare wrapText="bothSides"/>
            <wp:docPr id="22" name="Afbeelding 22" descr="http://cdn.xl.thumbs.canstockphoto.nl/canstock22256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xl.thumbs.canstockphoto.nl/canstock2225674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7218"/>
                    <a:stretch/>
                  </pic:blipFill>
                  <pic:spPr bwMode="auto">
                    <a:xfrm>
                      <a:off x="0" y="0"/>
                      <a:ext cx="845820"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0370C" w:rsidRDefault="0080370C" w:rsidP="005C55BE"/>
    <w:p w:rsidR="00722FE6" w:rsidRDefault="00722FE6" w:rsidP="005C55BE">
      <w:pPr>
        <w:rPr>
          <w:b/>
          <w:u w:val="single"/>
        </w:rPr>
      </w:pPr>
    </w:p>
    <w:p w:rsidR="00722FE6" w:rsidRDefault="00722FE6" w:rsidP="005C55BE">
      <w:pPr>
        <w:rPr>
          <w:b/>
          <w:u w:val="single"/>
        </w:rPr>
      </w:pPr>
    </w:p>
    <w:p w:rsidR="00722FE6" w:rsidRDefault="00722FE6" w:rsidP="005C55BE">
      <w:pPr>
        <w:rPr>
          <w:b/>
          <w:u w:val="single"/>
        </w:rPr>
      </w:pPr>
    </w:p>
    <w:p w:rsidR="00722FE6" w:rsidRDefault="00722FE6" w:rsidP="005C55BE">
      <w:pPr>
        <w:rPr>
          <w:b/>
          <w:u w:val="single"/>
        </w:rPr>
      </w:pPr>
      <w:r>
        <w:rPr>
          <w:noProof/>
          <w:lang w:eastAsia="nl-BE"/>
        </w:rPr>
        <mc:AlternateContent>
          <mc:Choice Requires="wps">
            <w:drawing>
              <wp:anchor distT="0" distB="0" distL="114300" distR="114300" simplePos="0" relativeHeight="251675136" behindDoc="0" locked="0" layoutInCell="1" allowOverlap="1" wp14:anchorId="4419A608" wp14:editId="27035401">
                <wp:simplePos x="0" y="0"/>
                <wp:positionH relativeFrom="column">
                  <wp:posOffset>4936431</wp:posOffset>
                </wp:positionH>
                <wp:positionV relativeFrom="paragraph">
                  <wp:posOffset>275117</wp:posOffset>
                </wp:positionV>
                <wp:extent cx="1390650" cy="606056"/>
                <wp:effectExtent l="0" t="0" r="19050" b="22860"/>
                <wp:wrapNone/>
                <wp:docPr id="15" name="Tekstvak 15"/>
                <wp:cNvGraphicFramePr/>
                <a:graphic xmlns:a="http://schemas.openxmlformats.org/drawingml/2006/main">
                  <a:graphicData uri="http://schemas.microsoft.com/office/word/2010/wordprocessingShape">
                    <wps:wsp>
                      <wps:cNvSpPr txBox="1"/>
                      <wps:spPr>
                        <a:xfrm>
                          <a:off x="0" y="0"/>
                          <a:ext cx="1390650" cy="606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722FE6" w:rsidP="00722FE6">
                            <w:pPr>
                              <w:spacing w:after="0"/>
                            </w:pPr>
                            <w:r>
                              <w:t>Oef.3 p.136</w:t>
                            </w:r>
                          </w:p>
                          <w:p w:rsidR="00722FE6" w:rsidRPr="00C30B70" w:rsidRDefault="00722FE6" w:rsidP="00722FE6">
                            <w:pPr>
                              <w:spacing w:after="0"/>
                              <w:rPr>
                                <w:sz w:val="18"/>
                              </w:rPr>
                            </w:pPr>
                            <w:r w:rsidRPr="00C30B70">
                              <w:rPr>
                                <w:sz w:val="18"/>
                              </w:rPr>
                              <w:t xml:space="preserve">Bij twee </w:t>
                            </w:r>
                            <w:r>
                              <w:rPr>
                                <w:sz w:val="18"/>
                              </w:rPr>
                              <w:t xml:space="preserve">of meer </w:t>
                            </w:r>
                            <w:r w:rsidRPr="00C30B70">
                              <w:rPr>
                                <w:sz w:val="18"/>
                              </w:rPr>
                              <w:t xml:space="preserve">fouten </w:t>
                            </w:r>
                            <w:r>
                              <w:rPr>
                                <w:sz w:val="18"/>
                              </w:rPr>
                              <w:t>volg de hondenpootjes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9A608" id="Tekstvak 15" o:spid="_x0000_s1038" type="#_x0000_t202" style="position:absolute;margin-left:388.7pt;margin-top:21.65pt;width:109.5pt;height:4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" fillcolor="white [3201]" strokeweight=".5pt">
                <v:textbox>
                  <w:txbxContent>
                    <w:p w:rsidR="00722FE6" w:rsidRDefault="00722FE6" w:rsidP="00722FE6">
                      <w:pPr>
                        <w:spacing w:after="0"/>
                      </w:pPr>
                      <w:r>
                        <w:t>Oef.3 p.136</w:t>
                      </w:r>
                    </w:p>
                    <w:p w:rsidR="00722FE6" w:rsidRPr="00C30B70" w:rsidRDefault="00722FE6" w:rsidP="00722FE6">
                      <w:pPr>
                        <w:spacing w:after="0"/>
                        <w:rPr>
                          <w:sz w:val="18"/>
                        </w:rPr>
                      </w:pPr>
                      <w:r w:rsidRPr="00C30B70">
                        <w:rPr>
                          <w:sz w:val="18"/>
                        </w:rPr>
                        <w:t xml:space="preserve">Bij twee </w:t>
                      </w:r>
                      <w:r>
                        <w:rPr>
                          <w:sz w:val="18"/>
                        </w:rPr>
                        <w:t xml:space="preserve">of meer </w:t>
                      </w:r>
                      <w:r w:rsidRPr="00C30B70">
                        <w:rPr>
                          <w:sz w:val="18"/>
                        </w:rPr>
                        <w:t xml:space="preserve">fouten </w:t>
                      </w:r>
                      <w:r>
                        <w:rPr>
                          <w:sz w:val="18"/>
                        </w:rPr>
                        <w:t>volg de hondenpootjes</w:t>
                      </w:r>
                    </w:p>
                  </w:txbxContent>
                </v:textbox>
              </v:shape>
            </w:pict>
          </mc:Fallback>
        </mc:AlternateContent>
      </w:r>
    </w:p>
    <w:p w:rsidR="00722FE6" w:rsidRDefault="00722FE6" w:rsidP="005C55BE">
      <w:pPr>
        <w:rPr>
          <w:b/>
          <w:u w:val="single"/>
        </w:rPr>
      </w:pPr>
    </w:p>
    <w:p w:rsidR="00722FE6" w:rsidRDefault="00722FE6" w:rsidP="005C55BE">
      <w:pPr>
        <w:rPr>
          <w:b/>
          <w:u w:val="single"/>
        </w:rPr>
      </w:pPr>
    </w:p>
    <w:p w:rsidR="00722FE6" w:rsidRDefault="0063250E" w:rsidP="005C55BE">
      <w:pPr>
        <w:rPr>
          <w:b/>
          <w:u w:val="single"/>
        </w:rPr>
      </w:pPr>
      <w:r>
        <w:rPr>
          <w:noProof/>
          <w:lang w:eastAsia="nl-BE"/>
        </w:rPr>
        <mc:AlternateContent>
          <mc:Choice Requires="wps">
            <w:drawing>
              <wp:anchor distT="0" distB="0" distL="114300" distR="114300" simplePos="0" relativeHeight="251682304" behindDoc="0" locked="0" layoutInCell="1" allowOverlap="1" wp14:anchorId="2FE67D38" wp14:editId="385E901B">
                <wp:simplePos x="0" y="0"/>
                <wp:positionH relativeFrom="margin">
                  <wp:posOffset>2951158</wp:posOffset>
                </wp:positionH>
                <wp:positionV relativeFrom="paragraph">
                  <wp:posOffset>257801</wp:posOffset>
                </wp:positionV>
                <wp:extent cx="1095375" cy="464023"/>
                <wp:effectExtent l="0" t="0" r="28575" b="12700"/>
                <wp:wrapNone/>
                <wp:docPr id="28" name="Tekstvak 28"/>
                <wp:cNvGraphicFramePr/>
                <a:graphic xmlns:a="http://schemas.openxmlformats.org/drawingml/2006/main">
                  <a:graphicData uri="http://schemas.microsoft.com/office/word/2010/wordprocessingShape">
                    <wps:wsp>
                      <wps:cNvSpPr txBox="1"/>
                      <wps:spPr>
                        <a:xfrm>
                          <a:off x="0" y="0"/>
                          <a:ext cx="1095375" cy="4640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63250E" w:rsidP="00722FE6">
                            <w:r>
                              <w:t>Maak oefening</w:t>
                            </w:r>
                            <w:r w:rsidR="00722FE6">
                              <w:t xml:space="preserve"> 3.1</w:t>
                            </w:r>
                            <w:r>
                              <w:t xml:space="preserve"> in je bundel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67D38" id="Tekstvak 28" o:spid="_x0000_s1037" type="#_x0000_t202" style="position:absolute;margin-left:232.35pt;margin-top:20.3pt;width:86.25pt;height:36.5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" fillcolor="white [3201]" strokeweight=".5pt">
                <v:textbox>
                  <w:txbxContent>
                    <w:p w:rsidR="00722FE6" w:rsidRDefault="0063250E" w:rsidP="00722FE6">
                      <w:r>
                        <w:t>Maak oefening</w:t>
                      </w:r>
                      <w:r w:rsidR="00722FE6">
                        <w:t xml:space="preserve"> 3.1</w:t>
                      </w:r>
                      <w:r>
                        <w:t xml:space="preserve"> in je bundel</w:t>
                      </w:r>
                    </w:p>
                  </w:txbxContent>
                </v:textbox>
                <w10:wrap anchorx="margin"/>
              </v:shape>
            </w:pict>
          </mc:Fallback>
        </mc:AlternateContent>
      </w:r>
    </w:p>
    <w:p w:rsidR="00722FE6" w:rsidRDefault="00722FE6" w:rsidP="005C55BE">
      <w:pPr>
        <w:rPr>
          <w:b/>
          <w:u w:val="single"/>
        </w:rPr>
      </w:pPr>
    </w:p>
    <w:p w:rsidR="00722FE6" w:rsidRDefault="00722FE6" w:rsidP="005C55BE">
      <w:pPr>
        <w:rPr>
          <w:b/>
          <w:u w:val="single"/>
        </w:rPr>
      </w:pPr>
    </w:p>
    <w:p w:rsidR="00722FE6" w:rsidRDefault="00722FE6" w:rsidP="005C55BE">
      <w:pPr>
        <w:rPr>
          <w:b/>
          <w:u w:val="single"/>
        </w:rPr>
      </w:pPr>
      <w:r>
        <w:rPr>
          <w:noProof/>
          <w:lang w:eastAsia="nl-BE"/>
        </w:rPr>
        <mc:AlternateContent>
          <mc:Choice Requires="wps">
            <w:drawing>
              <wp:anchor distT="0" distB="0" distL="114300" distR="114300" simplePos="0" relativeHeight="251697664" behindDoc="0" locked="0" layoutInCell="1" allowOverlap="1" wp14:anchorId="687634BD" wp14:editId="19D22927">
                <wp:simplePos x="0" y="0"/>
                <wp:positionH relativeFrom="margin">
                  <wp:posOffset>2193231</wp:posOffset>
                </wp:positionH>
                <wp:positionV relativeFrom="paragraph">
                  <wp:posOffset>229058</wp:posOffset>
                </wp:positionV>
                <wp:extent cx="1047750" cy="786809"/>
                <wp:effectExtent l="0" t="0" r="19050" b="13335"/>
                <wp:wrapNone/>
                <wp:docPr id="44" name="Tekstvak 44"/>
                <wp:cNvGraphicFramePr/>
                <a:graphic xmlns:a="http://schemas.openxmlformats.org/drawingml/2006/main">
                  <a:graphicData uri="http://schemas.microsoft.com/office/word/2010/wordprocessingShape">
                    <wps:wsp>
                      <wps:cNvSpPr txBox="1"/>
                      <wps:spPr>
                        <a:xfrm>
                          <a:off x="0" y="0"/>
                          <a:ext cx="1047750" cy="786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722FE6" w:rsidP="00722FE6">
                            <w:pPr>
                              <w:spacing w:after="0"/>
                            </w:pPr>
                            <w:r>
                              <w:t>Oef.6 p.139</w:t>
                            </w:r>
                          </w:p>
                          <w:p w:rsidR="00722FE6" w:rsidRDefault="00722FE6" w:rsidP="00722FE6">
                            <w:pPr>
                              <w:spacing w:after="0"/>
                            </w:pPr>
                            <w:r>
                              <w:t>Oef.7 p.139</w:t>
                            </w:r>
                          </w:p>
                          <w:p w:rsidR="00722FE6" w:rsidRPr="00C30B70" w:rsidRDefault="00722FE6" w:rsidP="00722FE6">
                            <w:pPr>
                              <w:spacing w:after="0"/>
                              <w:rPr>
                                <w:sz w:val="18"/>
                              </w:rPr>
                            </w:pPr>
                            <w:r w:rsidRPr="00C30B70">
                              <w:rPr>
                                <w:sz w:val="18"/>
                              </w:rPr>
                              <w:t xml:space="preserve">Bij </w:t>
                            </w:r>
                            <w:r>
                              <w:rPr>
                                <w:sz w:val="18"/>
                              </w:rPr>
                              <w:t>een fout</w:t>
                            </w:r>
                            <w:r w:rsidRPr="00C30B70">
                              <w:rPr>
                                <w:sz w:val="18"/>
                              </w:rPr>
                              <w:t xml:space="preserve"> </w:t>
                            </w:r>
                            <w:r>
                              <w:rPr>
                                <w:sz w:val="18"/>
                              </w:rPr>
                              <w:t>volg de hondenpootjes</w:t>
                            </w:r>
                          </w:p>
                          <w:p w:rsidR="00722FE6" w:rsidRDefault="00722FE6" w:rsidP="00722F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634BD" id="Tekstvak 44" o:spid="_x0000_s1039" type="#_x0000_t202" style="position:absolute;margin-left:172.7pt;margin-top:18.05pt;width:82.5pt;height:61.9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" fillcolor="white [3201]" strokeweight=".5pt">
                <v:textbox>
                  <w:txbxContent>
                    <w:p w:rsidR="00722FE6" w:rsidRDefault="00722FE6" w:rsidP="00722FE6">
                      <w:pPr>
                        <w:spacing w:after="0"/>
                      </w:pPr>
                      <w:r>
                        <w:t>Oef.6 p.139</w:t>
                      </w:r>
                    </w:p>
                    <w:p w:rsidR="00722FE6" w:rsidRDefault="00722FE6" w:rsidP="00722FE6">
                      <w:pPr>
                        <w:spacing w:after="0"/>
                      </w:pPr>
                      <w:r>
                        <w:t>Oef.7 p.139</w:t>
                      </w:r>
                    </w:p>
                    <w:p w:rsidR="00722FE6" w:rsidRPr="00C30B70" w:rsidRDefault="00722FE6" w:rsidP="00722FE6">
                      <w:pPr>
                        <w:spacing w:after="0"/>
                        <w:rPr>
                          <w:sz w:val="18"/>
                        </w:rPr>
                      </w:pPr>
                      <w:r w:rsidRPr="00C30B70">
                        <w:rPr>
                          <w:sz w:val="18"/>
                        </w:rPr>
                        <w:t xml:space="preserve">Bij </w:t>
                      </w:r>
                      <w:r>
                        <w:rPr>
                          <w:sz w:val="18"/>
                        </w:rPr>
                        <w:t>een fout</w:t>
                      </w:r>
                      <w:r w:rsidRPr="00C30B70">
                        <w:rPr>
                          <w:sz w:val="18"/>
                        </w:rPr>
                        <w:t xml:space="preserve"> </w:t>
                      </w:r>
                      <w:r>
                        <w:rPr>
                          <w:sz w:val="18"/>
                        </w:rPr>
                        <w:t>volg de hondenpootjes</w:t>
                      </w:r>
                    </w:p>
                    <w:p w:rsidR="00722FE6" w:rsidRDefault="00722FE6" w:rsidP="00722FE6">
                      <w:pPr>
                        <w:spacing w:after="0"/>
                      </w:pPr>
                    </w:p>
                  </w:txbxContent>
                </v:textbox>
                <w10:wrap anchorx="margin"/>
              </v:shape>
            </w:pict>
          </mc:Fallback>
        </mc:AlternateContent>
      </w:r>
    </w:p>
    <w:p w:rsidR="00722FE6" w:rsidRDefault="00722FE6" w:rsidP="005C55BE">
      <w:pPr>
        <w:rPr>
          <w:b/>
          <w:u w:val="single"/>
        </w:rPr>
      </w:pPr>
      <w:r>
        <w:rPr>
          <w:noProof/>
          <w:lang w:eastAsia="nl-BE"/>
        </w:rPr>
        <mc:AlternateContent>
          <mc:Choice Requires="wps">
            <w:drawing>
              <wp:anchor distT="0" distB="0" distL="114300" distR="114300" simplePos="0" relativeHeight="251701760" behindDoc="0" locked="0" layoutInCell="1" allowOverlap="1" wp14:anchorId="4093B11B" wp14:editId="7CFE3CC2">
                <wp:simplePos x="0" y="0"/>
                <wp:positionH relativeFrom="margin">
                  <wp:posOffset>4666570</wp:posOffset>
                </wp:positionH>
                <wp:positionV relativeFrom="paragraph">
                  <wp:posOffset>98115</wp:posOffset>
                </wp:positionV>
                <wp:extent cx="1095375" cy="447040"/>
                <wp:effectExtent l="0" t="0" r="28575" b="10160"/>
                <wp:wrapNone/>
                <wp:docPr id="49" name="Tekstvak 49"/>
                <wp:cNvGraphicFramePr/>
                <a:graphic xmlns:a="http://schemas.openxmlformats.org/drawingml/2006/main">
                  <a:graphicData uri="http://schemas.microsoft.com/office/word/2010/wordprocessingShape">
                    <wps:wsp>
                      <wps:cNvSpPr txBox="1"/>
                      <wps:spPr>
                        <a:xfrm>
                          <a:off x="0" y="0"/>
                          <a:ext cx="1095375" cy="44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63250E" w:rsidP="00722FE6">
                            <w:r>
                              <w:t>Maak oefening</w:t>
                            </w:r>
                            <w:r w:rsidR="00722FE6">
                              <w:t xml:space="preserve"> 7.1</w:t>
                            </w:r>
                            <w:r>
                              <w:t xml:space="preserve"> in je bundel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3B11B" id="Tekstvak 49" o:spid="_x0000_s1039" type="#_x0000_t202" style="position:absolute;margin-left:367.45pt;margin-top:7.75pt;width:86.25pt;height:35.2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" fillcolor="white [3201]" strokeweight=".5pt">
                <v:textbox>
                  <w:txbxContent>
                    <w:p w:rsidR="00722FE6" w:rsidRDefault="0063250E" w:rsidP="00722FE6">
                      <w:r>
                        <w:t>Maak oefening</w:t>
                      </w:r>
                      <w:r w:rsidR="00722FE6">
                        <w:t xml:space="preserve"> 7.1</w:t>
                      </w:r>
                      <w:r>
                        <w:t xml:space="preserve"> in je bundel</w:t>
                      </w:r>
                    </w:p>
                  </w:txbxContent>
                </v:textbox>
                <w10:wrap anchorx="margin"/>
              </v:shape>
            </w:pict>
          </mc:Fallback>
        </mc:AlternateContent>
      </w:r>
    </w:p>
    <w:p w:rsidR="00722FE6" w:rsidRDefault="00722FE6" w:rsidP="005C55BE">
      <w:pPr>
        <w:rPr>
          <w:b/>
          <w:u w:val="single"/>
        </w:rPr>
      </w:pPr>
    </w:p>
    <w:p w:rsidR="00722FE6" w:rsidRDefault="00722FE6" w:rsidP="005C55BE">
      <w:pPr>
        <w:rPr>
          <w:b/>
          <w:u w:val="single"/>
        </w:rPr>
      </w:pPr>
    </w:p>
    <w:p w:rsidR="00722FE6" w:rsidRDefault="00722FE6" w:rsidP="005C55BE">
      <w:pPr>
        <w:rPr>
          <w:b/>
          <w:u w:val="single"/>
        </w:rPr>
      </w:pPr>
    </w:p>
    <w:p w:rsidR="00722FE6" w:rsidRDefault="00722FE6" w:rsidP="005C55BE">
      <w:pPr>
        <w:rPr>
          <w:b/>
          <w:u w:val="single"/>
        </w:rPr>
      </w:pPr>
    </w:p>
    <w:p w:rsidR="00722FE6" w:rsidRDefault="00722FE6" w:rsidP="005C55BE">
      <w:pPr>
        <w:rPr>
          <w:b/>
          <w:u w:val="single"/>
        </w:rPr>
      </w:pPr>
      <w:r>
        <w:rPr>
          <w:noProof/>
          <w:lang w:eastAsia="nl-BE"/>
        </w:rPr>
        <mc:AlternateContent>
          <mc:Choice Requires="wps">
            <w:drawing>
              <wp:anchor distT="0" distB="0" distL="114300" distR="114300" simplePos="0" relativeHeight="251709952" behindDoc="0" locked="0" layoutInCell="1" allowOverlap="1" wp14:anchorId="1B730455" wp14:editId="2679EB66">
                <wp:simplePos x="0" y="0"/>
                <wp:positionH relativeFrom="margin">
                  <wp:posOffset>3330915</wp:posOffset>
                </wp:positionH>
                <wp:positionV relativeFrom="paragraph">
                  <wp:posOffset>118568</wp:posOffset>
                </wp:positionV>
                <wp:extent cx="1952625" cy="786838"/>
                <wp:effectExtent l="0" t="0" r="28575" b="13335"/>
                <wp:wrapNone/>
                <wp:docPr id="57" name="Tekstvak 57"/>
                <wp:cNvGraphicFramePr/>
                <a:graphic xmlns:a="http://schemas.openxmlformats.org/drawingml/2006/main">
                  <a:graphicData uri="http://schemas.microsoft.com/office/word/2010/wordprocessingShape">
                    <wps:wsp>
                      <wps:cNvSpPr txBox="1"/>
                      <wps:spPr>
                        <a:xfrm>
                          <a:off x="0" y="0"/>
                          <a:ext cx="1952625" cy="786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722FE6" w:rsidP="00722FE6">
                            <w:pPr>
                              <w:spacing w:after="0"/>
                            </w:pPr>
                            <w:r>
                              <w:t>Oef.8 p.140</w:t>
                            </w:r>
                          </w:p>
                          <w:p w:rsidR="00722FE6" w:rsidRDefault="00722FE6" w:rsidP="00722FE6">
                            <w:pPr>
                              <w:spacing w:after="0"/>
                            </w:pPr>
                            <w:r>
                              <w:t>Oef.9 p.141</w:t>
                            </w:r>
                          </w:p>
                          <w:p w:rsidR="00722FE6" w:rsidRDefault="00722FE6" w:rsidP="00722FE6">
                            <w:pPr>
                              <w:spacing w:after="0"/>
                              <w:rPr>
                                <w:sz w:val="18"/>
                              </w:rPr>
                            </w:pPr>
                            <w:r w:rsidRPr="00C30B70">
                              <w:rPr>
                                <w:sz w:val="18"/>
                              </w:rPr>
                              <w:t xml:space="preserve">Bij </w:t>
                            </w:r>
                            <w:r>
                              <w:rPr>
                                <w:sz w:val="18"/>
                              </w:rPr>
                              <w:t>een fout</w:t>
                            </w:r>
                            <w:r w:rsidRPr="00C30B70">
                              <w:rPr>
                                <w:sz w:val="18"/>
                              </w:rPr>
                              <w:t xml:space="preserve"> </w:t>
                            </w:r>
                            <w:r>
                              <w:rPr>
                                <w:sz w:val="18"/>
                              </w:rPr>
                              <w:t>volg de hondenpootjes</w:t>
                            </w:r>
                          </w:p>
                          <w:p w:rsidR="00722FE6" w:rsidRPr="00C30B70" w:rsidRDefault="00722FE6" w:rsidP="00722FE6">
                            <w:pPr>
                              <w:spacing w:after="0"/>
                              <w:rPr>
                                <w:sz w:val="18"/>
                              </w:rPr>
                            </w:pPr>
                            <w:r>
                              <w:rPr>
                                <w:sz w:val="18"/>
                              </w:rPr>
                              <w:t>Bij GEEN fouten volg de vogelpootjes</w:t>
                            </w:r>
                          </w:p>
                          <w:p w:rsidR="00722FE6" w:rsidRDefault="00722FE6" w:rsidP="00722F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30455" id="Tekstvak 57" o:spid="_x0000_s1041" type="#_x0000_t202" style="position:absolute;margin-left:262.3pt;margin-top:9.35pt;width:153.75pt;height:61.9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" fillcolor="white [3201]" strokeweight=".5pt">
                <v:textbox>
                  <w:txbxContent>
                    <w:p w:rsidR="00722FE6" w:rsidRDefault="00722FE6" w:rsidP="00722FE6">
                      <w:pPr>
                        <w:spacing w:after="0"/>
                      </w:pPr>
                      <w:r>
                        <w:t>Oef.8 p.140</w:t>
                      </w:r>
                    </w:p>
                    <w:p w:rsidR="00722FE6" w:rsidRDefault="00722FE6" w:rsidP="00722FE6">
                      <w:pPr>
                        <w:spacing w:after="0"/>
                      </w:pPr>
                      <w:r>
                        <w:t>Oef.9 p.141</w:t>
                      </w:r>
                    </w:p>
                    <w:p w:rsidR="00722FE6" w:rsidRDefault="00722FE6" w:rsidP="00722FE6">
                      <w:pPr>
                        <w:spacing w:after="0"/>
                        <w:rPr>
                          <w:sz w:val="18"/>
                        </w:rPr>
                      </w:pPr>
                      <w:r w:rsidRPr="00C30B70">
                        <w:rPr>
                          <w:sz w:val="18"/>
                        </w:rPr>
                        <w:t xml:space="preserve">Bij </w:t>
                      </w:r>
                      <w:r>
                        <w:rPr>
                          <w:sz w:val="18"/>
                        </w:rPr>
                        <w:t>een fout</w:t>
                      </w:r>
                      <w:r w:rsidRPr="00C30B70">
                        <w:rPr>
                          <w:sz w:val="18"/>
                        </w:rPr>
                        <w:t xml:space="preserve"> </w:t>
                      </w:r>
                      <w:r>
                        <w:rPr>
                          <w:sz w:val="18"/>
                        </w:rPr>
                        <w:t>volg de hondenpootjes</w:t>
                      </w:r>
                    </w:p>
                    <w:p w:rsidR="00722FE6" w:rsidRPr="00C30B70" w:rsidRDefault="00722FE6" w:rsidP="00722FE6">
                      <w:pPr>
                        <w:spacing w:after="0"/>
                        <w:rPr>
                          <w:sz w:val="18"/>
                        </w:rPr>
                      </w:pPr>
                      <w:r>
                        <w:rPr>
                          <w:sz w:val="18"/>
                        </w:rPr>
                        <w:t>Bij GEEN fouten volg de vogelpootjes</w:t>
                      </w:r>
                    </w:p>
                    <w:p w:rsidR="00722FE6" w:rsidRDefault="00722FE6" w:rsidP="00722FE6">
                      <w:pPr>
                        <w:spacing w:after="0"/>
                      </w:pPr>
                    </w:p>
                  </w:txbxContent>
                </v:textbox>
                <w10:wrap anchorx="margin"/>
              </v:shape>
            </w:pict>
          </mc:Fallback>
        </mc:AlternateContent>
      </w:r>
    </w:p>
    <w:p w:rsidR="00722FE6" w:rsidRDefault="00722FE6" w:rsidP="005C55BE">
      <w:pPr>
        <w:rPr>
          <w:b/>
          <w:u w:val="single"/>
        </w:rPr>
      </w:pPr>
    </w:p>
    <w:p w:rsidR="00722FE6" w:rsidRDefault="00722FE6" w:rsidP="005C55BE">
      <w:pPr>
        <w:rPr>
          <w:b/>
          <w:u w:val="single"/>
        </w:rPr>
      </w:pPr>
      <w:bookmarkStart w:id="0" w:name="_GoBack"/>
      <w:bookmarkEnd w:id="0"/>
    </w:p>
    <w:p w:rsidR="00722FE6" w:rsidRDefault="00722FE6" w:rsidP="005C55BE">
      <w:pPr>
        <w:rPr>
          <w:b/>
          <w:u w:val="single"/>
        </w:rPr>
      </w:pPr>
    </w:p>
    <w:p w:rsidR="00722FE6" w:rsidRDefault="00722FE6" w:rsidP="005C55BE">
      <w:pPr>
        <w:rPr>
          <w:b/>
          <w:u w:val="single"/>
        </w:rPr>
      </w:pPr>
    </w:p>
    <w:p w:rsidR="00722FE6" w:rsidRDefault="00722FE6" w:rsidP="005C55BE">
      <w:pPr>
        <w:rPr>
          <w:b/>
          <w:u w:val="single"/>
        </w:rPr>
      </w:pPr>
    </w:p>
    <w:p w:rsidR="00722FE6" w:rsidRDefault="0063250E" w:rsidP="005C55BE">
      <w:pPr>
        <w:rPr>
          <w:b/>
          <w:u w:val="single"/>
        </w:rPr>
      </w:pPr>
      <w:r>
        <w:rPr>
          <w:noProof/>
          <w:lang w:eastAsia="nl-BE"/>
        </w:rPr>
        <mc:AlternateContent>
          <mc:Choice Requires="wps">
            <w:drawing>
              <wp:anchor distT="0" distB="0" distL="114300" distR="114300" simplePos="0" relativeHeight="251733504" behindDoc="0" locked="0" layoutInCell="1" allowOverlap="1" wp14:anchorId="3DBAC7DB" wp14:editId="4191EBAF">
                <wp:simplePos x="0" y="0"/>
                <wp:positionH relativeFrom="margin">
                  <wp:posOffset>1859337</wp:posOffset>
                </wp:positionH>
                <wp:positionV relativeFrom="paragraph">
                  <wp:posOffset>201210</wp:posOffset>
                </wp:positionV>
                <wp:extent cx="1160060" cy="419100"/>
                <wp:effectExtent l="0" t="0" r="21590" b="19050"/>
                <wp:wrapNone/>
                <wp:docPr id="83" name="Tekstvak 83"/>
                <wp:cNvGraphicFramePr/>
                <a:graphic xmlns:a="http://schemas.openxmlformats.org/drawingml/2006/main">
                  <a:graphicData uri="http://schemas.microsoft.com/office/word/2010/wordprocessingShape">
                    <wps:wsp>
                      <wps:cNvSpPr txBox="1"/>
                      <wps:spPr>
                        <a:xfrm>
                          <a:off x="0" y="0"/>
                          <a:ext cx="116006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E6" w:rsidRDefault="0063250E" w:rsidP="00722FE6">
                            <w:r>
                              <w:t>Maak oefening</w:t>
                            </w:r>
                            <w:r w:rsidR="00722FE6">
                              <w:t xml:space="preserve"> 11.2</w:t>
                            </w:r>
                            <w:r>
                              <w:t xml:space="preserve"> in je bundel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C7DB" id="Tekstvak 83" o:spid="_x0000_s1041" type="#_x0000_t202" style="position:absolute;margin-left:146.4pt;margin-top:15.85pt;width:91.35pt;height:33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" fillcolor="white [3201]" strokeweight=".5pt">
                <v:textbox>
                  <w:txbxContent>
                    <w:p w:rsidR="00722FE6" w:rsidRDefault="0063250E" w:rsidP="00722FE6">
                      <w:r>
                        <w:t>Maak oefening</w:t>
                      </w:r>
                      <w:r w:rsidR="00722FE6">
                        <w:t xml:space="preserve"> 11.2</w:t>
                      </w:r>
                      <w:r>
                        <w:t xml:space="preserve"> in je bundel</w:t>
                      </w:r>
                    </w:p>
                  </w:txbxContent>
                </v:textbox>
                <w10:wrap anchorx="margin"/>
              </v:shape>
            </w:pict>
          </mc:Fallback>
        </mc:AlternateContent>
      </w:r>
    </w:p>
    <w:p w:rsidR="00C72AFF" w:rsidRPr="0080370C" w:rsidRDefault="00C72AFF" w:rsidP="005C55BE">
      <w:pPr>
        <w:rPr>
          <w:b/>
          <w:u w:val="single"/>
        </w:rPr>
      </w:pPr>
    </w:p>
    <w:sectPr w:rsidR="00C72AFF" w:rsidRPr="0080370C" w:rsidSect="00234667">
      <w:head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E4" w:rsidRDefault="00DC60E4" w:rsidP="00A1476A">
      <w:r>
        <w:separator/>
      </w:r>
    </w:p>
  </w:endnote>
  <w:endnote w:type="continuationSeparator" w:id="0">
    <w:p w:rsidR="00DC60E4" w:rsidRDefault="00DC60E4"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E4" w:rsidRDefault="00DC60E4" w:rsidP="00A1476A">
      <w:r>
        <w:separator/>
      </w:r>
    </w:p>
  </w:footnote>
  <w:footnote w:type="continuationSeparator" w:id="0">
    <w:p w:rsidR="00DC60E4" w:rsidRDefault="00DC60E4" w:rsidP="00A1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6A" w:rsidRDefault="00A1476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93800"/>
    <w:multiLevelType w:val="hybridMultilevel"/>
    <w:tmpl w:val="C32CE896"/>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867874"/>
    <w:multiLevelType w:val="hybridMultilevel"/>
    <w:tmpl w:val="6016C2CC"/>
    <w:lvl w:ilvl="0" w:tplc="48C6617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694A57"/>
    <w:multiLevelType w:val="hybridMultilevel"/>
    <w:tmpl w:val="D21E8448"/>
    <w:lvl w:ilvl="0" w:tplc="C666D9E8">
      <w:start w:val="1"/>
      <w:numFmt w:val="bullet"/>
      <w:lvlText w:val=""/>
      <w:lvlJc w:val="left"/>
      <w:pPr>
        <w:tabs>
          <w:tab w:val="num" w:pos="360"/>
        </w:tabs>
        <w:ind w:left="360" w:hanging="360"/>
      </w:pPr>
      <w:rPr>
        <w:rFonts w:ascii="Wingdings" w:hAnsi="Wingdings" w:hint="default"/>
        <w:b w:val="0"/>
        <w:i w:val="0"/>
        <w:sz w:val="20"/>
        <w:szCs w:val="20"/>
      </w:rPr>
    </w:lvl>
    <w:lvl w:ilvl="1" w:tplc="B568FEAE">
      <w:start w:val="5"/>
      <w:numFmt w:val="bullet"/>
      <w:lvlText w:val="-"/>
      <w:lvlJc w:val="left"/>
      <w:pPr>
        <w:tabs>
          <w:tab w:val="num" w:pos="1440"/>
        </w:tabs>
        <w:ind w:left="1440" w:hanging="360"/>
      </w:pPr>
      <w:rPr>
        <w:rFonts w:hint="default"/>
        <w:b w:val="0"/>
        <w:i w:val="0"/>
        <w:sz w:val="18"/>
        <w:szCs w:val="18"/>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attachedTemplate r:id="rId1"/>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24"/>
    <w:rsid w:val="000003A1"/>
    <w:rsid w:val="00005324"/>
    <w:rsid w:val="000068FE"/>
    <w:rsid w:val="00015351"/>
    <w:rsid w:val="00016029"/>
    <w:rsid w:val="00017E1D"/>
    <w:rsid w:val="00030DC0"/>
    <w:rsid w:val="00051037"/>
    <w:rsid w:val="000613BF"/>
    <w:rsid w:val="0008699E"/>
    <w:rsid w:val="0009001F"/>
    <w:rsid w:val="000E2D5B"/>
    <w:rsid w:val="00105E05"/>
    <w:rsid w:val="00110BF3"/>
    <w:rsid w:val="00134232"/>
    <w:rsid w:val="001366B3"/>
    <w:rsid w:val="00166401"/>
    <w:rsid w:val="00171BA8"/>
    <w:rsid w:val="00174FD8"/>
    <w:rsid w:val="001802EF"/>
    <w:rsid w:val="001811A4"/>
    <w:rsid w:val="001A3942"/>
    <w:rsid w:val="001E563B"/>
    <w:rsid w:val="001F6C59"/>
    <w:rsid w:val="0021098B"/>
    <w:rsid w:val="0022086A"/>
    <w:rsid w:val="002273DD"/>
    <w:rsid w:val="00234667"/>
    <w:rsid w:val="002346F4"/>
    <w:rsid w:val="002355B5"/>
    <w:rsid w:val="002534CE"/>
    <w:rsid w:val="0028192D"/>
    <w:rsid w:val="00284D6D"/>
    <w:rsid w:val="00290254"/>
    <w:rsid w:val="002B27D3"/>
    <w:rsid w:val="002D26ED"/>
    <w:rsid w:val="002F3E01"/>
    <w:rsid w:val="0035459F"/>
    <w:rsid w:val="00372075"/>
    <w:rsid w:val="003760F6"/>
    <w:rsid w:val="003A4205"/>
    <w:rsid w:val="003B044C"/>
    <w:rsid w:val="003C136A"/>
    <w:rsid w:val="003D35EF"/>
    <w:rsid w:val="003E54BA"/>
    <w:rsid w:val="003F30F4"/>
    <w:rsid w:val="003F6779"/>
    <w:rsid w:val="00434304"/>
    <w:rsid w:val="004430C1"/>
    <w:rsid w:val="00457C85"/>
    <w:rsid w:val="004813D8"/>
    <w:rsid w:val="0049008C"/>
    <w:rsid w:val="00490103"/>
    <w:rsid w:val="004B4477"/>
    <w:rsid w:val="004B5804"/>
    <w:rsid w:val="004D34AE"/>
    <w:rsid w:val="004D7F48"/>
    <w:rsid w:val="00515D96"/>
    <w:rsid w:val="00526F8A"/>
    <w:rsid w:val="00542A99"/>
    <w:rsid w:val="00566646"/>
    <w:rsid w:val="0058148F"/>
    <w:rsid w:val="00581ED7"/>
    <w:rsid w:val="00583F82"/>
    <w:rsid w:val="005C55BE"/>
    <w:rsid w:val="005D2DA1"/>
    <w:rsid w:val="005E3C1F"/>
    <w:rsid w:val="005E7179"/>
    <w:rsid w:val="00626BAF"/>
    <w:rsid w:val="006309C6"/>
    <w:rsid w:val="0063250E"/>
    <w:rsid w:val="00632F32"/>
    <w:rsid w:val="00663211"/>
    <w:rsid w:val="00666DA3"/>
    <w:rsid w:val="006778E6"/>
    <w:rsid w:val="0069257A"/>
    <w:rsid w:val="006A26DE"/>
    <w:rsid w:val="006C3AFA"/>
    <w:rsid w:val="006D170E"/>
    <w:rsid w:val="006E34CD"/>
    <w:rsid w:val="007022B9"/>
    <w:rsid w:val="00722FE6"/>
    <w:rsid w:val="00730A5A"/>
    <w:rsid w:val="00734737"/>
    <w:rsid w:val="00765526"/>
    <w:rsid w:val="007905A9"/>
    <w:rsid w:val="007D13DD"/>
    <w:rsid w:val="007E5B94"/>
    <w:rsid w:val="0080370C"/>
    <w:rsid w:val="0081045D"/>
    <w:rsid w:val="008143A7"/>
    <w:rsid w:val="008366BE"/>
    <w:rsid w:val="00842A77"/>
    <w:rsid w:val="0084455D"/>
    <w:rsid w:val="00857831"/>
    <w:rsid w:val="008A1CB9"/>
    <w:rsid w:val="008B124D"/>
    <w:rsid w:val="008C79D5"/>
    <w:rsid w:val="008D486E"/>
    <w:rsid w:val="008F6E67"/>
    <w:rsid w:val="00903F3B"/>
    <w:rsid w:val="009116CA"/>
    <w:rsid w:val="00936181"/>
    <w:rsid w:val="00940BF9"/>
    <w:rsid w:val="00955833"/>
    <w:rsid w:val="00957809"/>
    <w:rsid w:val="00970915"/>
    <w:rsid w:val="00985834"/>
    <w:rsid w:val="00991306"/>
    <w:rsid w:val="009A053C"/>
    <w:rsid w:val="00A1476A"/>
    <w:rsid w:val="00A1519C"/>
    <w:rsid w:val="00A23750"/>
    <w:rsid w:val="00A310D9"/>
    <w:rsid w:val="00A4188E"/>
    <w:rsid w:val="00A4739B"/>
    <w:rsid w:val="00A8373D"/>
    <w:rsid w:val="00A93A6F"/>
    <w:rsid w:val="00A947AA"/>
    <w:rsid w:val="00A97084"/>
    <w:rsid w:val="00AC2C3E"/>
    <w:rsid w:val="00AC7D5C"/>
    <w:rsid w:val="00AD115C"/>
    <w:rsid w:val="00AE653B"/>
    <w:rsid w:val="00AF1A52"/>
    <w:rsid w:val="00B40537"/>
    <w:rsid w:val="00B42A95"/>
    <w:rsid w:val="00B71A53"/>
    <w:rsid w:val="00B919E6"/>
    <w:rsid w:val="00BA28C3"/>
    <w:rsid w:val="00BA7F3F"/>
    <w:rsid w:val="00BC0B7F"/>
    <w:rsid w:val="00BC2E12"/>
    <w:rsid w:val="00BE0211"/>
    <w:rsid w:val="00BE1C3C"/>
    <w:rsid w:val="00BE3CC7"/>
    <w:rsid w:val="00BF2299"/>
    <w:rsid w:val="00C23BA2"/>
    <w:rsid w:val="00C72AFF"/>
    <w:rsid w:val="00C83464"/>
    <w:rsid w:val="00C94647"/>
    <w:rsid w:val="00CA7531"/>
    <w:rsid w:val="00CB63C7"/>
    <w:rsid w:val="00CC53FE"/>
    <w:rsid w:val="00CF371C"/>
    <w:rsid w:val="00CF417F"/>
    <w:rsid w:val="00CF6499"/>
    <w:rsid w:val="00D0186C"/>
    <w:rsid w:val="00D03B07"/>
    <w:rsid w:val="00D07C87"/>
    <w:rsid w:val="00D54758"/>
    <w:rsid w:val="00D632E4"/>
    <w:rsid w:val="00D653B0"/>
    <w:rsid w:val="00D911F6"/>
    <w:rsid w:val="00D932DC"/>
    <w:rsid w:val="00DA19AD"/>
    <w:rsid w:val="00DA770B"/>
    <w:rsid w:val="00DB5D60"/>
    <w:rsid w:val="00DC01DA"/>
    <w:rsid w:val="00DC30D6"/>
    <w:rsid w:val="00DC4DB5"/>
    <w:rsid w:val="00DC60E4"/>
    <w:rsid w:val="00DF0B32"/>
    <w:rsid w:val="00E00A35"/>
    <w:rsid w:val="00E30442"/>
    <w:rsid w:val="00E30B9E"/>
    <w:rsid w:val="00E43A5B"/>
    <w:rsid w:val="00E90268"/>
    <w:rsid w:val="00ED050E"/>
    <w:rsid w:val="00EE39CA"/>
    <w:rsid w:val="00EE3C25"/>
    <w:rsid w:val="00EE4DBA"/>
    <w:rsid w:val="00EE7944"/>
    <w:rsid w:val="00EF34D5"/>
    <w:rsid w:val="00F32DF5"/>
    <w:rsid w:val="00F362E2"/>
    <w:rsid w:val="00F67C8D"/>
    <w:rsid w:val="00F81D21"/>
    <w:rsid w:val="00FB7A36"/>
    <w:rsid w:val="00FC74BB"/>
    <w:rsid w:val="00FC7891"/>
    <w:rsid w:val="00FE648A"/>
    <w:rsid w:val="00FE7CDC"/>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5E577-A6BA-4FC7-A66E-F5A3ADE4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1BA8"/>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nhideWhenUsed/>
    <w:rsid w:val="00A1476A"/>
    <w:pPr>
      <w:tabs>
        <w:tab w:val="center" w:pos="4513"/>
        <w:tab w:val="right" w:pos="9026"/>
      </w:tabs>
    </w:pPr>
  </w:style>
  <w:style w:type="character" w:customStyle="1" w:styleId="VoettekstChar">
    <w:name w:val="Voettekst Char"/>
    <w:basedOn w:val="Standaardalinea-lettertype"/>
    <w:link w:val="Voettekst"/>
    <w:uiPriority w:val="99"/>
    <w:semiHidden/>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068FE"/>
    <w:rPr>
      <w:color w:val="0000FF" w:themeColor="hyperlink"/>
      <w:u w:val="single"/>
    </w:rPr>
  </w:style>
  <w:style w:type="character" w:styleId="Tekstvantijdelijkeaanduiding">
    <w:name w:val="Placeholder Text"/>
    <w:basedOn w:val="Standaardalinea-lettertype"/>
    <w:uiPriority w:val="99"/>
    <w:semiHidden/>
    <w:rsid w:val="00DC30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ies\Downloads\Sjabloon%20lesvoorbereiding%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lesvoorbereiding (1)</Template>
  <TotalTime>11</TotalTime>
  <Pages>1</Pages>
  <Words>76</Words>
  <Characters>424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Hanssens</dc:creator>
  <cp:lastModifiedBy>Annelies Hanssens</cp:lastModifiedBy>
  <cp:revision>9</cp:revision>
  <cp:lastPrinted>2012-11-22T11:47:00Z</cp:lastPrinted>
  <dcterms:created xsi:type="dcterms:W3CDTF">2016-02-16T22:48:00Z</dcterms:created>
  <dcterms:modified xsi:type="dcterms:W3CDTF">2017-04-11T14:05:00Z</dcterms:modified>
</cp:coreProperties>
</file>