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B8" w:rsidRDefault="008662B8">
      <w:pPr>
        <w:spacing w:after="0" w:line="240" w:lineRule="auto"/>
      </w:pPr>
    </w:p>
    <w:p w:rsidR="008662B8" w:rsidRDefault="008662B8" w:rsidP="008662B8">
      <w:pPr>
        <w:spacing w:after="0" w:line="240" w:lineRule="auto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8B0F94" wp14:editId="6CE169D1">
                <wp:simplePos x="0" y="0"/>
                <wp:positionH relativeFrom="column">
                  <wp:posOffset>3810</wp:posOffset>
                </wp:positionH>
                <wp:positionV relativeFrom="paragraph">
                  <wp:posOffset>-148590</wp:posOffset>
                </wp:positionV>
                <wp:extent cx="6448425" cy="1524000"/>
                <wp:effectExtent l="0" t="0" r="28575" b="19050"/>
                <wp:wrapNone/>
                <wp:docPr id="18" name="Gelijkbenige drie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524000"/>
                        </a:xfrm>
                        <a:prstGeom prst="triangle">
                          <a:avLst>
                            <a:gd name="adj" fmla="val 4985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2B8" w:rsidRDefault="008662B8" w:rsidP="008662B8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/>
                                <w:i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t xml:space="preserve">Economische groei = </w:t>
                            </w:r>
                            <w:r w:rsidRPr="00466CBB">
                              <w:rPr>
                                <w:rFonts w:ascii="Verdana" w:eastAsia="Times New Roman" w:hAnsi="Verdana"/>
                                <w:i/>
                                <w:color w:val="0070C0"/>
                                <w:sz w:val="20"/>
                                <w:szCs w:val="20"/>
                                <w:lang w:val="nl-NL" w:eastAsia="nl-NL"/>
                              </w:rPr>
                              <w:t>De verandering (toename of afname) van de hoeveelheid geproduceerde goederen en diensten (productiecapaciteit) van een land op lange termijn.</w:t>
                            </w:r>
                          </w:p>
                          <w:p w:rsidR="008662B8" w:rsidRPr="008662B8" w:rsidRDefault="008662B8" w:rsidP="008662B8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B0F9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8" o:spid="_x0000_s1033" type="#_x0000_t5" style="position:absolute;margin-left:.3pt;margin-top:-11.7pt;width:507.75pt;height:1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" adj="10768" fillcolor="white [3201]" strokecolor="#f79646 [3209]" strokeweight="2pt">
                <v:textbox>
                  <w:txbxContent>
                    <w:p w:rsidR="008662B8" w:rsidRDefault="008662B8" w:rsidP="008662B8">
                      <w:pPr>
                        <w:tabs>
                          <w:tab w:val="left" w:pos="3890"/>
                        </w:tabs>
                        <w:spacing w:after="0" w:line="240" w:lineRule="auto"/>
                        <w:jc w:val="both"/>
                        <w:rPr>
                          <w:rFonts w:ascii="Verdana" w:eastAsia="Times New Roman" w:hAnsi="Verdana"/>
                          <w:i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t xml:space="preserve">Economische groei = </w:t>
                      </w:r>
                      <w:r w:rsidRPr="00466CBB">
                        <w:rPr>
                          <w:rFonts w:ascii="Verdana" w:eastAsia="Times New Roman" w:hAnsi="Verdana"/>
                          <w:i/>
                          <w:color w:val="0070C0"/>
                          <w:sz w:val="20"/>
                          <w:szCs w:val="20"/>
                          <w:lang w:val="nl-NL" w:eastAsia="nl-NL"/>
                        </w:rPr>
                        <w:t>De verandering (toename of afname) van de hoeveelheid geproduceerde goederen en diensten (productiecapaciteit) van een land op lange termijn.</w:t>
                      </w:r>
                    </w:p>
                    <w:p w:rsidR="008662B8" w:rsidRPr="008662B8" w:rsidRDefault="008662B8" w:rsidP="008662B8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2B8" w:rsidRDefault="008662B8">
      <w:pPr>
        <w:spacing w:after="0" w:line="240" w:lineRule="auto"/>
      </w:pPr>
    </w:p>
    <w:p w:rsidR="008662B8" w:rsidRDefault="008662B8">
      <w:pPr>
        <w:spacing w:after="0" w:line="240" w:lineRule="auto"/>
      </w:pPr>
    </w:p>
    <w:p w:rsidR="008662B8" w:rsidRDefault="008662B8">
      <w:pPr>
        <w:spacing w:after="0" w:line="240" w:lineRule="auto"/>
      </w:pPr>
    </w:p>
    <w:p w:rsidR="008662B8" w:rsidRDefault="008662B8">
      <w:pPr>
        <w:spacing w:after="0" w:line="240" w:lineRule="auto"/>
      </w:pPr>
    </w:p>
    <w:p w:rsidR="008662B8" w:rsidRDefault="008662B8">
      <w:pPr>
        <w:spacing w:after="0" w:line="240" w:lineRule="auto"/>
      </w:pPr>
    </w:p>
    <w:p w:rsidR="008662B8" w:rsidRDefault="008662B8">
      <w:pPr>
        <w:spacing w:after="0" w:line="240" w:lineRule="auto"/>
      </w:pPr>
    </w:p>
    <w:p w:rsidR="008662B8" w:rsidRDefault="0003081B">
      <w:pPr>
        <w:spacing w:after="0" w:line="240" w:lineRule="auto"/>
      </w:pPr>
      <w:r w:rsidRPr="008662B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C6297E" wp14:editId="78328017">
                <wp:simplePos x="0" y="0"/>
                <wp:positionH relativeFrom="column">
                  <wp:posOffset>4255947</wp:posOffset>
                </wp:positionH>
                <wp:positionV relativeFrom="paragraph">
                  <wp:posOffset>170031</wp:posOffset>
                </wp:positionV>
                <wp:extent cx="2190750" cy="7197725"/>
                <wp:effectExtent l="0" t="0" r="19050" b="2222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19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2B8" w:rsidRDefault="008662B8" w:rsidP="008662B8"/>
                          <w:p w:rsidR="008662B8" w:rsidRDefault="00466CBB" w:rsidP="0003081B">
                            <w:pPr>
                              <w:jc w:val="center"/>
                            </w:pPr>
                            <w:r w:rsidRPr="00466CBB">
                              <w:rPr>
                                <w:color w:val="0070C0"/>
                              </w:rPr>
                              <w:t>NATUUR</w:t>
                            </w:r>
                          </w:p>
                          <w:p w:rsidR="008662B8" w:rsidRDefault="008662B8" w:rsidP="008662B8">
                            <w:pPr>
                              <w:spacing w:after="0" w:line="240" w:lineRule="auto"/>
                            </w:pPr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Grondstoffen</w:t>
                            </w:r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  <w:jc w:val="center"/>
                            </w:pPr>
                          </w:p>
                          <w:p w:rsidR="008662B8" w:rsidRPr="00466CBB" w:rsidRDefault="00466CBB" w:rsidP="008662B8">
                            <w:pPr>
                              <w:spacing w:after="0" w:line="360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Zelfvoorziening </w:t>
                            </w:r>
                            <w:r w:rsidR="008662B8" w:rsidRPr="00466CBB">
                              <w:rPr>
                                <w:color w:val="0070C0"/>
                              </w:rPr>
                              <w:t xml:space="preserve"> 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color w:val="0070C0"/>
                              </w:rPr>
                              <w:t xml:space="preserve">import </w:t>
                            </w:r>
                          </w:p>
                          <w:p w:rsidR="008662B8" w:rsidRPr="00466CBB" w:rsidRDefault="00466CBB" w:rsidP="008662B8">
                            <w:pPr>
                              <w:spacing w:after="0" w:line="360" w:lineRule="auto"/>
                              <w:rPr>
                                <w:color w:val="0070C0"/>
                              </w:rPr>
                            </w:pPr>
                            <w:r w:rsidRPr="00466CBB">
                              <w:rPr>
                                <w:color w:val="0070C0"/>
                              </w:rPr>
                              <w:t>Belangrijk basis           afhankelijk</w:t>
                            </w:r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6297E"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7" type="#_x0000_t202" style="position:absolute;margin-left:335.1pt;margin-top:13.4pt;width:172.5pt;height:5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" fillcolor="white [3201]" strokeweight=".5pt">
                <v:textbox>
                  <w:txbxContent>
                    <w:p w:rsidR="008662B8" w:rsidRDefault="008662B8" w:rsidP="008662B8"/>
                    <w:p w:rsidR="008662B8" w:rsidRDefault="00466CBB" w:rsidP="0003081B">
                      <w:pPr>
                        <w:jc w:val="center"/>
                      </w:pPr>
                      <w:r w:rsidRPr="00466CBB">
                        <w:rPr>
                          <w:color w:val="0070C0"/>
                        </w:rPr>
                        <w:t>NATUUR</w:t>
                      </w:r>
                    </w:p>
                    <w:p w:rsidR="008662B8" w:rsidRDefault="008662B8" w:rsidP="008662B8">
                      <w:pPr>
                        <w:spacing w:after="0" w:line="240" w:lineRule="auto"/>
                      </w:pPr>
                    </w:p>
                    <w:p w:rsidR="008662B8" w:rsidRDefault="008662B8" w:rsidP="008662B8">
                      <w:pPr>
                        <w:spacing w:after="0" w:line="360" w:lineRule="auto"/>
                        <w:jc w:val="center"/>
                      </w:pPr>
                      <w:r>
                        <w:t>Grondstoffen</w:t>
                      </w:r>
                    </w:p>
                    <w:p w:rsidR="008662B8" w:rsidRDefault="008662B8" w:rsidP="008662B8">
                      <w:pPr>
                        <w:spacing w:after="0" w:line="360" w:lineRule="auto"/>
                        <w:jc w:val="center"/>
                      </w:pPr>
                    </w:p>
                    <w:p w:rsidR="008662B8" w:rsidRPr="00466CBB" w:rsidRDefault="00466CBB" w:rsidP="008662B8">
                      <w:pPr>
                        <w:spacing w:after="0" w:line="360" w:lineRule="auto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Zelfvoorziening </w:t>
                      </w:r>
                      <w:r w:rsidR="008662B8" w:rsidRPr="00466CBB">
                        <w:rPr>
                          <w:color w:val="0070C0"/>
                        </w:rPr>
                        <w:t xml:space="preserve">  </w:t>
                      </w:r>
                      <w:r>
                        <w:t xml:space="preserve">         </w:t>
                      </w:r>
                      <w:r>
                        <w:rPr>
                          <w:color w:val="0070C0"/>
                        </w:rPr>
                        <w:t xml:space="preserve">import </w:t>
                      </w:r>
                    </w:p>
                    <w:p w:rsidR="008662B8" w:rsidRPr="00466CBB" w:rsidRDefault="00466CBB" w:rsidP="008662B8">
                      <w:pPr>
                        <w:spacing w:after="0" w:line="360" w:lineRule="auto"/>
                        <w:rPr>
                          <w:color w:val="0070C0"/>
                        </w:rPr>
                      </w:pPr>
                      <w:r w:rsidRPr="00466CBB">
                        <w:rPr>
                          <w:color w:val="0070C0"/>
                        </w:rPr>
                        <w:t>Belangrijk basis           afhankelijk</w:t>
                      </w:r>
                    </w:p>
                    <w:p w:rsidR="008662B8" w:rsidRDefault="008662B8" w:rsidP="008662B8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8662B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D8FDB8" wp14:editId="258A4AE5">
                <wp:simplePos x="0" y="0"/>
                <wp:positionH relativeFrom="column">
                  <wp:posOffset>2924</wp:posOffset>
                </wp:positionH>
                <wp:positionV relativeFrom="paragraph">
                  <wp:posOffset>170031</wp:posOffset>
                </wp:positionV>
                <wp:extent cx="2247900" cy="7197725"/>
                <wp:effectExtent l="0" t="0" r="19050" b="2222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19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2B8" w:rsidRDefault="008662B8" w:rsidP="008662B8"/>
                          <w:p w:rsidR="008662B8" w:rsidRPr="00466CBB" w:rsidRDefault="00466CBB" w:rsidP="0003081B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466CBB">
                              <w:rPr>
                                <w:color w:val="0070C0"/>
                              </w:rPr>
                              <w:t>ARBEID</w:t>
                            </w:r>
                          </w:p>
                          <w:p w:rsidR="008662B8" w:rsidRDefault="008662B8" w:rsidP="008662B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Kwantitief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= </w:t>
                            </w:r>
                            <w:r w:rsidR="00466CBB">
                              <w:rPr>
                                <w:i/>
                                <w:color w:val="0070C0"/>
                              </w:rPr>
                              <w:t>Voldoende</w:t>
                            </w:r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</w:pPr>
                            <w:r>
                              <w:t>Oplossingen krappe arbeidsmarkt:</w:t>
                            </w:r>
                          </w:p>
                          <w:p w:rsidR="008662B8" w:rsidRDefault="00466CBB" w:rsidP="008662B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70C0"/>
                                </w:rPr>
                                <m:t xml:space="preserve">↑pensioenleeftijd </m:t>
                              </m:r>
                            </m:oMath>
                          </w:p>
                          <w:p w:rsidR="008662B8" w:rsidRPr="00466CBB" w:rsidRDefault="00466CBB" w:rsidP="00466CBB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70C0"/>
                                </w:rPr>
                                <m:t>Buitenlandse arbeiders</m:t>
                              </m:r>
                            </m:oMath>
                          </w:p>
                          <w:p w:rsidR="00466CBB" w:rsidRPr="00466CBB" w:rsidRDefault="00466CBB" w:rsidP="00466CBB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color w:val="0070C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70C0"/>
                                </w:rPr>
                                <m:t>↑geboortes</m:t>
                              </m:r>
                            </m:oMath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</w:pPr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</w:pPr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</w:pPr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</w:pPr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</w:pPr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</w:pPr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</w:pPr>
                          </w:p>
                          <w:p w:rsidR="008662B8" w:rsidRPr="00466CBB" w:rsidRDefault="008662B8" w:rsidP="008662B8">
                            <w:pPr>
                              <w:spacing w:after="0" w:line="360" w:lineRule="auto"/>
                              <w:rPr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Kwalitatief = </w:t>
                            </w:r>
                            <w:r w:rsidR="00466CBB">
                              <w:rPr>
                                <w:i/>
                                <w:color w:val="0070C0"/>
                              </w:rPr>
                              <w:t>goed opgeleid</w:t>
                            </w:r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</w:pPr>
                            <w:r>
                              <w:t>Kenniseconomie =</w:t>
                            </w:r>
                          </w:p>
                          <w:p w:rsidR="008662B8" w:rsidRPr="00466CBB" w:rsidRDefault="00466CBB" w:rsidP="008662B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Onderwijs niveau</w:t>
                            </w:r>
                          </w:p>
                          <w:p w:rsidR="008662B8" w:rsidRPr="00466CBB" w:rsidRDefault="00466CBB" w:rsidP="008662B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Levenslang leren</w:t>
                            </w:r>
                          </w:p>
                          <w:p w:rsidR="008662B8" w:rsidRPr="007A5613" w:rsidRDefault="008662B8" w:rsidP="008662B8">
                            <w:pPr>
                              <w:spacing w:after="0"/>
                              <w:ind w:left="720"/>
                            </w:pPr>
                          </w:p>
                          <w:p w:rsidR="008662B8" w:rsidRDefault="008662B8" w:rsidP="00866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8FDB8" id="Tekstvak 6" o:spid="_x0000_s1028" type="#_x0000_t202" style="position:absolute;margin-left:.25pt;margin-top:13.4pt;width:177pt;height:566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" fillcolor="white [3201]" strokeweight=".5pt">
                <v:textbox>
                  <w:txbxContent>
                    <w:p w:rsidR="008662B8" w:rsidRDefault="008662B8" w:rsidP="008662B8"/>
                    <w:p w:rsidR="008662B8" w:rsidRPr="00466CBB" w:rsidRDefault="00466CBB" w:rsidP="0003081B">
                      <w:pPr>
                        <w:jc w:val="center"/>
                        <w:rPr>
                          <w:color w:val="0070C0"/>
                        </w:rPr>
                      </w:pPr>
                      <w:r w:rsidRPr="00466CBB">
                        <w:rPr>
                          <w:color w:val="0070C0"/>
                        </w:rPr>
                        <w:t>ARBEID</w:t>
                      </w:r>
                    </w:p>
                    <w:p w:rsidR="008662B8" w:rsidRDefault="008662B8" w:rsidP="008662B8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662B8" w:rsidRDefault="008662B8" w:rsidP="008662B8">
                      <w:pPr>
                        <w:spacing w:after="0" w:line="360" w:lineRule="auto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Kwantitief</w:t>
                      </w:r>
                      <w:proofErr w:type="spellEnd"/>
                      <w:r>
                        <w:rPr>
                          <w:i/>
                        </w:rPr>
                        <w:t xml:space="preserve"> = </w:t>
                      </w:r>
                      <w:r w:rsidR="00466CBB">
                        <w:rPr>
                          <w:i/>
                          <w:color w:val="0070C0"/>
                        </w:rPr>
                        <w:t>Voldoende</w:t>
                      </w:r>
                    </w:p>
                    <w:p w:rsidR="008662B8" w:rsidRDefault="008662B8" w:rsidP="008662B8">
                      <w:pPr>
                        <w:spacing w:after="0" w:line="360" w:lineRule="auto"/>
                      </w:pPr>
                      <w:r>
                        <w:t>Oplossingen krappe arbeidsmarkt:</w:t>
                      </w:r>
                    </w:p>
                    <w:p w:rsidR="008662B8" w:rsidRDefault="00466CBB" w:rsidP="008662B8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</w:pPr>
                      <m:oMath>
                        <m:r>
                          <w:rPr>
                            <w:rFonts w:ascii="Cambria Math" w:hAnsi="Cambria Math"/>
                            <w:color w:val="0070C0"/>
                          </w:rPr>
                          <m:t xml:space="preserve">↑pensioenleeftijd </m:t>
                        </m:r>
                      </m:oMath>
                    </w:p>
                    <w:p w:rsidR="008662B8" w:rsidRPr="00466CBB" w:rsidRDefault="00466CBB" w:rsidP="00466CBB">
                      <w:pPr>
                        <w:pStyle w:val="Lijstalinea"/>
                        <w:numPr>
                          <w:ilvl w:val="0"/>
                          <w:numId w:val="9"/>
                        </w:numPr>
                        <w:spacing w:after="0" w:line="360" w:lineRule="auto"/>
                      </w:pPr>
                      <m:oMath>
                        <m:r>
                          <w:rPr>
                            <w:rFonts w:ascii="Cambria Math" w:hAnsi="Cambria Math"/>
                            <w:color w:val="0070C0"/>
                          </w:rPr>
                          <m:t>Buitenlandse arbeiders</m:t>
                        </m:r>
                      </m:oMath>
                    </w:p>
                    <w:p w:rsidR="00466CBB" w:rsidRPr="00466CBB" w:rsidRDefault="00466CBB" w:rsidP="00466CBB">
                      <w:pPr>
                        <w:pStyle w:val="Lijstalinea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color w:val="0070C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0070C0"/>
                          </w:rPr>
                          <m:t>↑geboortes</m:t>
                        </m:r>
                      </m:oMath>
                    </w:p>
                    <w:p w:rsidR="008662B8" w:rsidRDefault="008662B8" w:rsidP="008662B8">
                      <w:pPr>
                        <w:spacing w:after="0" w:line="360" w:lineRule="auto"/>
                      </w:pPr>
                    </w:p>
                    <w:p w:rsidR="008662B8" w:rsidRDefault="008662B8" w:rsidP="008662B8">
                      <w:pPr>
                        <w:spacing w:after="0" w:line="360" w:lineRule="auto"/>
                      </w:pPr>
                    </w:p>
                    <w:p w:rsidR="008662B8" w:rsidRDefault="008662B8" w:rsidP="008662B8">
                      <w:pPr>
                        <w:spacing w:after="0" w:line="360" w:lineRule="auto"/>
                      </w:pPr>
                    </w:p>
                    <w:p w:rsidR="008662B8" w:rsidRDefault="008662B8" w:rsidP="008662B8">
                      <w:pPr>
                        <w:spacing w:after="0" w:line="360" w:lineRule="auto"/>
                      </w:pPr>
                    </w:p>
                    <w:p w:rsidR="008662B8" w:rsidRDefault="008662B8" w:rsidP="008662B8">
                      <w:pPr>
                        <w:spacing w:after="0" w:line="360" w:lineRule="auto"/>
                      </w:pPr>
                    </w:p>
                    <w:p w:rsidR="008662B8" w:rsidRDefault="008662B8" w:rsidP="008662B8">
                      <w:pPr>
                        <w:spacing w:after="0" w:line="360" w:lineRule="auto"/>
                      </w:pPr>
                    </w:p>
                    <w:p w:rsidR="008662B8" w:rsidRDefault="008662B8" w:rsidP="008662B8">
                      <w:pPr>
                        <w:spacing w:after="0" w:line="360" w:lineRule="auto"/>
                      </w:pPr>
                    </w:p>
                    <w:p w:rsidR="008662B8" w:rsidRPr="00466CBB" w:rsidRDefault="008662B8" w:rsidP="008662B8">
                      <w:pPr>
                        <w:spacing w:after="0" w:line="360" w:lineRule="auto"/>
                        <w:rPr>
                          <w:i/>
                          <w:color w:val="0070C0"/>
                        </w:rPr>
                      </w:pPr>
                      <w:r>
                        <w:rPr>
                          <w:i/>
                        </w:rPr>
                        <w:t xml:space="preserve">Kwalitatief = </w:t>
                      </w:r>
                      <w:r w:rsidR="00466CBB">
                        <w:rPr>
                          <w:i/>
                          <w:color w:val="0070C0"/>
                        </w:rPr>
                        <w:t>goed opgeleid</w:t>
                      </w:r>
                    </w:p>
                    <w:p w:rsidR="008662B8" w:rsidRDefault="008662B8" w:rsidP="008662B8">
                      <w:pPr>
                        <w:spacing w:after="0" w:line="360" w:lineRule="auto"/>
                      </w:pPr>
                      <w:r>
                        <w:t>Kenniseconomie =</w:t>
                      </w:r>
                    </w:p>
                    <w:p w:rsidR="008662B8" w:rsidRPr="00466CBB" w:rsidRDefault="00466CBB" w:rsidP="008662B8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Onderwijs niveau</w:t>
                      </w:r>
                    </w:p>
                    <w:p w:rsidR="008662B8" w:rsidRPr="00466CBB" w:rsidRDefault="00466CBB" w:rsidP="008662B8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Levenslang leren</w:t>
                      </w:r>
                    </w:p>
                    <w:p w:rsidR="008662B8" w:rsidRPr="007A5613" w:rsidRDefault="008662B8" w:rsidP="008662B8">
                      <w:pPr>
                        <w:spacing w:after="0"/>
                        <w:ind w:left="720"/>
                      </w:pPr>
                    </w:p>
                    <w:p w:rsidR="008662B8" w:rsidRDefault="008662B8" w:rsidP="008662B8"/>
                  </w:txbxContent>
                </v:textbox>
              </v:shape>
            </w:pict>
          </mc:Fallback>
        </mc:AlternateContent>
      </w:r>
      <w:r w:rsidRPr="008662B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A97605" wp14:editId="1D2182D2">
                <wp:simplePos x="0" y="0"/>
                <wp:positionH relativeFrom="column">
                  <wp:posOffset>2086905</wp:posOffset>
                </wp:positionH>
                <wp:positionV relativeFrom="paragraph">
                  <wp:posOffset>170032</wp:posOffset>
                </wp:positionV>
                <wp:extent cx="2247900" cy="7198242"/>
                <wp:effectExtent l="0" t="0" r="19050" b="2222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198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2B8" w:rsidRDefault="008662B8" w:rsidP="008662B8"/>
                          <w:p w:rsidR="008662B8" w:rsidRDefault="00466CBB" w:rsidP="0003081B">
                            <w:pPr>
                              <w:jc w:val="center"/>
                            </w:pPr>
                            <w:r w:rsidRPr="00466CBB">
                              <w:rPr>
                                <w:color w:val="0070C0"/>
                              </w:rPr>
                              <w:t>KAPITAAL</w:t>
                            </w:r>
                          </w:p>
                          <w:p w:rsidR="008662B8" w:rsidRDefault="008662B8" w:rsidP="008662B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Kwantitief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= </w:t>
                            </w:r>
                            <w:r w:rsidR="00466CBB">
                              <w:rPr>
                                <w:i/>
                                <w:color w:val="0070C0"/>
                              </w:rPr>
                              <w:t>Voldoende</w:t>
                            </w:r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</w:pPr>
                          </w:p>
                          <w:p w:rsidR="008662B8" w:rsidRDefault="00466CBB" w:rsidP="008662B8">
                            <w:pPr>
                              <w:spacing w:after="0" w:line="360" w:lineRule="auto"/>
                            </w:pPr>
                            <w:r>
                              <w:rPr>
                                <w:color w:val="0070C0"/>
                              </w:rPr>
                              <w:t xml:space="preserve">Geldkapitaal </w:t>
                            </w:r>
                            <w:r w:rsidR="008662B8" w:rsidRPr="00466CBB">
                              <w:rPr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</w:rPr>
                              <w:t xml:space="preserve">      kapitaalgoederen </w:t>
                            </w:r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</w:pPr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</w:pPr>
                            <w:r>
                              <w:t>Spaar</w:t>
                            </w:r>
                            <w:bookmarkStart w:id="0" w:name="_GoBack"/>
                            <w:bookmarkEnd w:id="0"/>
                            <w:r>
                              <w:t xml:space="preserve">quote=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70C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m:t>sparen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m:t>beschikbare inkomen</m:t>
                                  </m:r>
                                </m:den>
                              </m:f>
                            </m:oMath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</w:pPr>
                            <w:r>
                              <w:t>Gevolg:</w:t>
                            </w:r>
                          </w:p>
                          <w:p w:rsidR="008662B8" w:rsidRPr="00AF0855" w:rsidRDefault="008662B8" w:rsidP="008662B8">
                            <w:pPr>
                              <w:spacing w:after="0" w:line="360" w:lineRule="auto"/>
                              <w:rPr>
                                <w:i/>
                              </w:rPr>
                            </w:pPr>
                            <w:r w:rsidRPr="00AF0855">
                              <w:t>Lage quote      VS     Hoge quote</w:t>
                            </w:r>
                            <w:r w:rsidRPr="00AF0855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8662B8" w:rsidRPr="00AF0855" w:rsidRDefault="008662B8" w:rsidP="008662B8">
                            <w:pPr>
                              <w:spacing w:after="0" w:line="360" w:lineRule="auto"/>
                            </w:pPr>
                          </w:p>
                          <w:p w:rsidR="008662B8" w:rsidRPr="00D648E1" w:rsidRDefault="0003081B" w:rsidP="008662B8">
                            <w:pPr>
                              <w:spacing w:after="0" w:line="360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↑ </w:t>
                            </w:r>
                            <w:r w:rsidR="00466CBB" w:rsidRPr="00D648E1">
                              <w:rPr>
                                <w:color w:val="0070C0"/>
                              </w:rPr>
                              <w:t>investeringen</w:t>
                            </w:r>
                            <w:r w:rsidR="008662B8" w:rsidRPr="00D648E1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466CBB" w:rsidRPr="00D648E1">
                              <w:rPr>
                                <w:color w:val="0070C0"/>
                              </w:rPr>
                              <w:t xml:space="preserve">   kleine afzetmarkt</w:t>
                            </w:r>
                          </w:p>
                          <w:p w:rsidR="008662B8" w:rsidRPr="00D648E1" w:rsidRDefault="008662B8" w:rsidP="008662B8">
                            <w:pPr>
                              <w:spacing w:after="0" w:line="360" w:lineRule="auto"/>
                            </w:pPr>
                            <w:r w:rsidRPr="00D648E1">
                              <w:t>Afhankelijk van :</w:t>
                            </w:r>
                          </w:p>
                          <w:p w:rsidR="008662B8" w:rsidRPr="00466CBB" w:rsidRDefault="00466CBB" w:rsidP="008662B8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Inflatie </w:t>
                            </w:r>
                          </w:p>
                          <w:p w:rsidR="008662B8" w:rsidRDefault="00466CBB" w:rsidP="008662B8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Interestvoet </w:t>
                            </w:r>
                          </w:p>
                          <w:p w:rsidR="0003081B" w:rsidRPr="00466CBB" w:rsidRDefault="0003081B" w:rsidP="008662B8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werkloosheid</w:t>
                            </w:r>
                          </w:p>
                          <w:p w:rsidR="008662B8" w:rsidRPr="00AF0855" w:rsidRDefault="008662B8" w:rsidP="008662B8">
                            <w:pPr>
                              <w:spacing w:after="0" w:line="360" w:lineRule="auto"/>
                              <w:ind w:left="720"/>
                              <w:rPr>
                                <w:lang w:val="fr-BE"/>
                              </w:rPr>
                            </w:pPr>
                          </w:p>
                          <w:p w:rsidR="008662B8" w:rsidRPr="00C10415" w:rsidRDefault="008662B8" w:rsidP="008662B8">
                            <w:pPr>
                              <w:spacing w:after="0"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Kwalitatief = </w:t>
                            </w:r>
                            <w:r w:rsidR="00466CBB">
                              <w:rPr>
                                <w:i/>
                                <w:color w:val="0070C0"/>
                              </w:rPr>
                              <w:t xml:space="preserve">betere </w:t>
                            </w:r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1. </w:t>
                            </w:r>
                            <w:proofErr w:type="spellStart"/>
                            <w:r w:rsidR="00466CBB">
                              <w:rPr>
                                <w:color w:val="0070C0"/>
                                <w:lang w:val="fr-BE"/>
                              </w:rPr>
                              <w:t>uitbreidingsinvesteringen</w:t>
                            </w:r>
                            <w:proofErr w:type="spellEnd"/>
                            <w:r w:rsidR="00466CBB">
                              <w:rPr>
                                <w:color w:val="0070C0"/>
                                <w:lang w:val="fr-BE"/>
                              </w:rPr>
                              <w:t xml:space="preserve"> </w:t>
                            </w:r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fr-BE"/>
                                </w:rPr>
                                <m:t>↑</m:t>
                              </m:r>
                            </m:oMath>
                            <w:r>
                              <w:rPr>
                                <w:lang w:val="fr-BE"/>
                              </w:rPr>
                              <w:t xml:space="preserve"> productiecapaciteit</w:t>
                            </w:r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2. </w:t>
                            </w:r>
                            <w:proofErr w:type="spellStart"/>
                            <w:r w:rsidR="00466CBB">
                              <w:rPr>
                                <w:color w:val="0070C0"/>
                                <w:lang w:val="fr-BE"/>
                              </w:rPr>
                              <w:t>vervangingsinvesteringen</w:t>
                            </w:r>
                            <w:proofErr w:type="spellEnd"/>
                            <w:r w:rsidR="00466CBB">
                              <w:rPr>
                                <w:color w:val="0070C0"/>
                                <w:lang w:val="fr-BE"/>
                              </w:rPr>
                              <w:t xml:space="preserve"> </w:t>
                            </w:r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=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gelijke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productiecapaciteit</w:t>
                            </w:r>
                            <w:proofErr w:type="spellEnd"/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1. </w:t>
                            </w:r>
                            <w:proofErr w:type="spellStart"/>
                            <w:r w:rsidR="00466CBB">
                              <w:rPr>
                                <w:color w:val="0070C0"/>
                                <w:lang w:val="fr-BE"/>
                              </w:rPr>
                              <w:t>diepte-investeringen</w:t>
                            </w:r>
                            <w:proofErr w:type="spellEnd"/>
                            <w:r w:rsidR="00466CBB">
                              <w:rPr>
                                <w:color w:val="0070C0"/>
                                <w:lang w:val="fr-BE"/>
                              </w:rPr>
                              <w:t xml:space="preserve"> </w:t>
                            </w:r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fr-BE"/>
                                </w:rPr>
                                <m:t>↓</m:t>
                              </m:r>
                            </m:oMath>
                            <w:r>
                              <w:rPr>
                                <w:lang w:val="fr-BE"/>
                              </w:rPr>
                              <w:t xml:space="preserve"> arbeidsintensiteit</w:t>
                            </w:r>
                          </w:p>
                          <w:p w:rsidR="008662B8" w:rsidRDefault="008662B8" w:rsidP="008662B8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2. </w:t>
                            </w:r>
                            <w:proofErr w:type="spellStart"/>
                            <w:r w:rsidR="00466CBB">
                              <w:rPr>
                                <w:color w:val="0070C0"/>
                                <w:lang w:val="fr-BE"/>
                              </w:rPr>
                              <w:t>breedte-investeringen</w:t>
                            </w:r>
                            <w:proofErr w:type="spellEnd"/>
                          </w:p>
                          <w:p w:rsidR="008662B8" w:rsidRPr="00AF0855" w:rsidRDefault="008662B8" w:rsidP="008662B8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=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gelijke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arbeidsintensiteit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97605"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9" type="#_x0000_t202" style="position:absolute;margin-left:164.3pt;margin-top:13.4pt;width:177pt;height:566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" fillcolor="white [3201]" strokeweight=".5pt">
                <v:textbox>
                  <w:txbxContent>
                    <w:p w:rsidR="008662B8" w:rsidRDefault="008662B8" w:rsidP="008662B8"/>
                    <w:p w:rsidR="008662B8" w:rsidRDefault="00466CBB" w:rsidP="0003081B">
                      <w:pPr>
                        <w:jc w:val="center"/>
                      </w:pPr>
                      <w:r w:rsidRPr="00466CBB">
                        <w:rPr>
                          <w:color w:val="0070C0"/>
                        </w:rPr>
                        <w:t>KAPITAAL</w:t>
                      </w:r>
                    </w:p>
                    <w:p w:rsidR="008662B8" w:rsidRDefault="008662B8" w:rsidP="008662B8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662B8" w:rsidRDefault="008662B8" w:rsidP="008662B8">
                      <w:pPr>
                        <w:spacing w:after="0" w:line="360" w:lineRule="auto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Kwantitief</w:t>
                      </w:r>
                      <w:proofErr w:type="spellEnd"/>
                      <w:r>
                        <w:rPr>
                          <w:i/>
                        </w:rPr>
                        <w:t xml:space="preserve"> = </w:t>
                      </w:r>
                      <w:r w:rsidR="00466CBB">
                        <w:rPr>
                          <w:i/>
                          <w:color w:val="0070C0"/>
                        </w:rPr>
                        <w:t>Voldoende</w:t>
                      </w:r>
                    </w:p>
                    <w:p w:rsidR="008662B8" w:rsidRDefault="008662B8" w:rsidP="008662B8">
                      <w:pPr>
                        <w:spacing w:after="0" w:line="360" w:lineRule="auto"/>
                      </w:pPr>
                    </w:p>
                    <w:p w:rsidR="008662B8" w:rsidRDefault="00466CBB" w:rsidP="008662B8">
                      <w:pPr>
                        <w:spacing w:after="0" w:line="360" w:lineRule="auto"/>
                      </w:pPr>
                      <w:r>
                        <w:rPr>
                          <w:color w:val="0070C0"/>
                        </w:rPr>
                        <w:t xml:space="preserve">Geldkapitaal </w:t>
                      </w:r>
                      <w:r w:rsidR="008662B8" w:rsidRPr="00466CBB">
                        <w:rPr>
                          <w:color w:val="0070C0"/>
                        </w:rPr>
                        <w:t xml:space="preserve"> </w:t>
                      </w:r>
                      <w:r>
                        <w:rPr>
                          <w:color w:val="0070C0"/>
                        </w:rPr>
                        <w:t xml:space="preserve">      kapitaalgoederen </w:t>
                      </w:r>
                    </w:p>
                    <w:p w:rsidR="008662B8" w:rsidRDefault="008662B8" w:rsidP="008662B8">
                      <w:pPr>
                        <w:spacing w:after="0" w:line="360" w:lineRule="auto"/>
                      </w:pPr>
                    </w:p>
                    <w:p w:rsidR="008662B8" w:rsidRDefault="008662B8" w:rsidP="008662B8">
                      <w:pPr>
                        <w:spacing w:after="0" w:line="360" w:lineRule="auto"/>
                      </w:pPr>
                      <w:r>
                        <w:t>Spaar</w:t>
                      </w:r>
                      <w:bookmarkStart w:id="1" w:name="_GoBack"/>
                      <w:bookmarkEnd w:id="1"/>
                      <w:r>
                        <w:t xml:space="preserve">quote=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70C0"/>
                              </w:rPr>
                              <m:t>sparen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70C0"/>
                              </w:rPr>
                              <m:t>beschikbare inkomen</m:t>
                            </m:r>
                          </m:den>
                        </m:f>
                      </m:oMath>
                    </w:p>
                    <w:p w:rsidR="008662B8" w:rsidRDefault="008662B8" w:rsidP="008662B8">
                      <w:pPr>
                        <w:spacing w:after="0" w:line="360" w:lineRule="auto"/>
                      </w:pPr>
                      <w:r>
                        <w:t>Gevolg:</w:t>
                      </w:r>
                    </w:p>
                    <w:p w:rsidR="008662B8" w:rsidRPr="00AF0855" w:rsidRDefault="008662B8" w:rsidP="008662B8">
                      <w:pPr>
                        <w:spacing w:after="0" w:line="360" w:lineRule="auto"/>
                        <w:rPr>
                          <w:i/>
                        </w:rPr>
                      </w:pPr>
                      <w:r w:rsidRPr="00AF0855">
                        <w:t>Lage quote      VS     Hoge quote</w:t>
                      </w:r>
                      <w:r w:rsidRPr="00AF0855">
                        <w:rPr>
                          <w:i/>
                        </w:rPr>
                        <w:t xml:space="preserve"> </w:t>
                      </w:r>
                    </w:p>
                    <w:p w:rsidR="008662B8" w:rsidRPr="00AF0855" w:rsidRDefault="008662B8" w:rsidP="008662B8">
                      <w:pPr>
                        <w:spacing w:after="0" w:line="360" w:lineRule="auto"/>
                      </w:pPr>
                    </w:p>
                    <w:p w:rsidR="008662B8" w:rsidRPr="00D648E1" w:rsidRDefault="0003081B" w:rsidP="008662B8">
                      <w:pPr>
                        <w:spacing w:after="0" w:line="360" w:lineRule="auto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↑ </w:t>
                      </w:r>
                      <w:r w:rsidR="00466CBB" w:rsidRPr="00D648E1">
                        <w:rPr>
                          <w:color w:val="0070C0"/>
                        </w:rPr>
                        <w:t>investeringen</w:t>
                      </w:r>
                      <w:r w:rsidR="008662B8" w:rsidRPr="00D648E1">
                        <w:rPr>
                          <w:color w:val="0070C0"/>
                        </w:rPr>
                        <w:t xml:space="preserve"> </w:t>
                      </w:r>
                      <w:r w:rsidR="00466CBB" w:rsidRPr="00D648E1">
                        <w:rPr>
                          <w:color w:val="0070C0"/>
                        </w:rPr>
                        <w:t xml:space="preserve">   kleine afzetmarkt</w:t>
                      </w:r>
                    </w:p>
                    <w:p w:rsidR="008662B8" w:rsidRPr="00D648E1" w:rsidRDefault="008662B8" w:rsidP="008662B8">
                      <w:pPr>
                        <w:spacing w:after="0" w:line="360" w:lineRule="auto"/>
                      </w:pPr>
                      <w:r w:rsidRPr="00D648E1">
                        <w:t>Afhankelijk van :</w:t>
                      </w:r>
                    </w:p>
                    <w:p w:rsidR="008662B8" w:rsidRPr="00466CBB" w:rsidRDefault="00466CBB" w:rsidP="008662B8">
                      <w:pPr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Inflatie </w:t>
                      </w:r>
                    </w:p>
                    <w:p w:rsidR="008662B8" w:rsidRDefault="00466CBB" w:rsidP="008662B8">
                      <w:pPr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Interestvoet </w:t>
                      </w:r>
                    </w:p>
                    <w:p w:rsidR="0003081B" w:rsidRPr="00466CBB" w:rsidRDefault="0003081B" w:rsidP="008662B8">
                      <w:pPr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werkloosheid</w:t>
                      </w:r>
                    </w:p>
                    <w:p w:rsidR="008662B8" w:rsidRPr="00AF0855" w:rsidRDefault="008662B8" w:rsidP="008662B8">
                      <w:pPr>
                        <w:spacing w:after="0" w:line="360" w:lineRule="auto"/>
                        <w:ind w:left="720"/>
                        <w:rPr>
                          <w:lang w:val="fr-BE"/>
                        </w:rPr>
                      </w:pPr>
                    </w:p>
                    <w:p w:rsidR="008662B8" w:rsidRPr="00C10415" w:rsidRDefault="008662B8" w:rsidP="008662B8">
                      <w:pPr>
                        <w:spacing w:after="0" w:line="36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Kwalitatief = </w:t>
                      </w:r>
                      <w:r w:rsidR="00466CBB">
                        <w:rPr>
                          <w:i/>
                          <w:color w:val="0070C0"/>
                        </w:rPr>
                        <w:t xml:space="preserve">betere </w:t>
                      </w:r>
                    </w:p>
                    <w:p w:rsidR="008662B8" w:rsidRDefault="008662B8" w:rsidP="008662B8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1. </w:t>
                      </w:r>
                      <w:proofErr w:type="spellStart"/>
                      <w:r w:rsidR="00466CBB">
                        <w:rPr>
                          <w:color w:val="0070C0"/>
                          <w:lang w:val="fr-BE"/>
                        </w:rPr>
                        <w:t>uitbreidingsinvesteringen</w:t>
                      </w:r>
                      <w:proofErr w:type="spellEnd"/>
                      <w:r w:rsidR="00466CBB">
                        <w:rPr>
                          <w:color w:val="0070C0"/>
                          <w:lang w:val="fr-BE"/>
                        </w:rPr>
                        <w:t xml:space="preserve"> </w:t>
                      </w:r>
                    </w:p>
                    <w:p w:rsidR="008662B8" w:rsidRDefault="008662B8" w:rsidP="008662B8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/>
                            <w:lang w:val="fr-BE"/>
                          </w:rPr>
                          <m:t>↑</m:t>
                        </m:r>
                      </m:oMath>
                      <w:r>
                        <w:rPr>
                          <w:lang w:val="fr-BE"/>
                        </w:rPr>
                        <w:t xml:space="preserve"> productiecapaciteit</w:t>
                      </w:r>
                    </w:p>
                    <w:p w:rsidR="008662B8" w:rsidRDefault="008662B8" w:rsidP="008662B8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2. </w:t>
                      </w:r>
                      <w:proofErr w:type="spellStart"/>
                      <w:r w:rsidR="00466CBB">
                        <w:rPr>
                          <w:color w:val="0070C0"/>
                          <w:lang w:val="fr-BE"/>
                        </w:rPr>
                        <w:t>vervangingsinvesteringen</w:t>
                      </w:r>
                      <w:proofErr w:type="spellEnd"/>
                      <w:r w:rsidR="00466CBB">
                        <w:rPr>
                          <w:color w:val="0070C0"/>
                          <w:lang w:val="fr-BE"/>
                        </w:rPr>
                        <w:t xml:space="preserve"> </w:t>
                      </w:r>
                    </w:p>
                    <w:p w:rsidR="008662B8" w:rsidRDefault="008662B8" w:rsidP="008662B8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= </w:t>
                      </w:r>
                      <w:proofErr w:type="spellStart"/>
                      <w:r>
                        <w:rPr>
                          <w:lang w:val="fr-BE"/>
                        </w:rPr>
                        <w:t>gelijke</w:t>
                      </w:r>
                      <w:proofErr w:type="spellEnd"/>
                      <w:r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BE"/>
                        </w:rPr>
                        <w:t>productiecapaciteit</w:t>
                      </w:r>
                      <w:proofErr w:type="spellEnd"/>
                    </w:p>
                    <w:p w:rsidR="008662B8" w:rsidRDefault="008662B8" w:rsidP="008662B8">
                      <w:pPr>
                        <w:spacing w:after="0" w:line="360" w:lineRule="auto"/>
                        <w:rPr>
                          <w:lang w:val="fr-BE"/>
                        </w:rPr>
                      </w:pPr>
                    </w:p>
                    <w:p w:rsidR="008662B8" w:rsidRDefault="008662B8" w:rsidP="008662B8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1. </w:t>
                      </w:r>
                      <w:proofErr w:type="spellStart"/>
                      <w:r w:rsidR="00466CBB">
                        <w:rPr>
                          <w:color w:val="0070C0"/>
                          <w:lang w:val="fr-BE"/>
                        </w:rPr>
                        <w:t>diepte-investeringen</w:t>
                      </w:r>
                      <w:proofErr w:type="spellEnd"/>
                      <w:r w:rsidR="00466CBB">
                        <w:rPr>
                          <w:color w:val="0070C0"/>
                          <w:lang w:val="fr-BE"/>
                        </w:rPr>
                        <w:t xml:space="preserve"> </w:t>
                      </w:r>
                    </w:p>
                    <w:p w:rsidR="008662B8" w:rsidRDefault="008662B8" w:rsidP="008662B8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/>
                            <w:lang w:val="fr-BE"/>
                          </w:rPr>
                          <m:t>↓</m:t>
                        </m:r>
                      </m:oMath>
                      <w:r>
                        <w:rPr>
                          <w:lang w:val="fr-BE"/>
                        </w:rPr>
                        <w:t xml:space="preserve"> arbeidsintensiteit</w:t>
                      </w:r>
                    </w:p>
                    <w:p w:rsidR="008662B8" w:rsidRDefault="008662B8" w:rsidP="008662B8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2. </w:t>
                      </w:r>
                      <w:proofErr w:type="spellStart"/>
                      <w:r w:rsidR="00466CBB">
                        <w:rPr>
                          <w:color w:val="0070C0"/>
                          <w:lang w:val="fr-BE"/>
                        </w:rPr>
                        <w:t>breedte-investeringen</w:t>
                      </w:r>
                      <w:proofErr w:type="spellEnd"/>
                    </w:p>
                    <w:p w:rsidR="008662B8" w:rsidRPr="00AF0855" w:rsidRDefault="008662B8" w:rsidP="008662B8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= </w:t>
                      </w:r>
                      <w:proofErr w:type="spellStart"/>
                      <w:r>
                        <w:rPr>
                          <w:lang w:val="fr-BE"/>
                        </w:rPr>
                        <w:t>gelijke</w:t>
                      </w:r>
                      <w:proofErr w:type="spellEnd"/>
                      <w:r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BE"/>
                        </w:rPr>
                        <w:t>arbeidsintensiteit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662B8" w:rsidRDefault="0003081B">
      <w:pPr>
        <w:spacing w:after="0" w:line="240" w:lineRule="auto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3554198</wp:posOffset>
                </wp:positionH>
                <wp:positionV relativeFrom="paragraph">
                  <wp:posOffset>2646724</wp:posOffset>
                </wp:positionV>
                <wp:extent cx="0" cy="297712"/>
                <wp:effectExtent l="76200" t="0" r="57150" b="6477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7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F42F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8" o:spid="_x0000_s1026" type="#_x0000_t32" style="position:absolute;margin-left:279.85pt;margin-top:208.4pt;width:0;height:23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2469677</wp:posOffset>
                </wp:positionH>
                <wp:positionV relativeFrom="paragraph">
                  <wp:posOffset>2646724</wp:posOffset>
                </wp:positionV>
                <wp:extent cx="0" cy="244549"/>
                <wp:effectExtent l="76200" t="0" r="57150" b="60325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698D9" id="Rechte verbindingslijn met pijl 27" o:spid="_x0000_s1026" type="#_x0000_t32" style="position:absolute;margin-left:194.45pt;margin-top:208.4pt;width:0;height:1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5627547</wp:posOffset>
                </wp:positionH>
                <wp:positionV relativeFrom="paragraph">
                  <wp:posOffset>1062473</wp:posOffset>
                </wp:positionV>
                <wp:extent cx="116958" cy="233340"/>
                <wp:effectExtent l="0" t="0" r="54610" b="52705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58" cy="233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61283" id="Rechte verbindingslijn met pijl 26" o:spid="_x0000_s1026" type="#_x0000_t32" style="position:absolute;margin-left:443.1pt;margin-top:83.65pt;width:9.2pt;height:1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4915166</wp:posOffset>
                </wp:positionH>
                <wp:positionV relativeFrom="paragraph">
                  <wp:posOffset>1062473</wp:posOffset>
                </wp:positionV>
                <wp:extent cx="265814" cy="233340"/>
                <wp:effectExtent l="38100" t="0" r="20320" b="52705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814" cy="233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F7EDB" id="Rechte verbindingslijn met pijl 23" o:spid="_x0000_s1026" type="#_x0000_t32" style="position:absolute;margin-left:387pt;margin-top:83.65pt;width:20.95pt;height:18.3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3245854</wp:posOffset>
                </wp:positionH>
                <wp:positionV relativeFrom="paragraph">
                  <wp:posOffset>1126268</wp:posOffset>
                </wp:positionV>
                <wp:extent cx="180754" cy="169545"/>
                <wp:effectExtent l="0" t="0" r="67310" b="59055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54" cy="1695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0289F" id="Rechte verbindingslijn met pijl 22" o:spid="_x0000_s1026" type="#_x0000_t32" style="position:absolute;margin-left:255.6pt;margin-top:88.7pt;width:14.25pt;height:13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2661063</wp:posOffset>
                </wp:positionH>
                <wp:positionV relativeFrom="paragraph">
                  <wp:posOffset>1126268</wp:posOffset>
                </wp:positionV>
                <wp:extent cx="255182" cy="170121"/>
                <wp:effectExtent l="38100" t="0" r="31115" b="59055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182" cy="1701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5F7CE" id="Rechte verbindingslijn met pijl 21" o:spid="_x0000_s1026" type="#_x0000_t32" style="position:absolute;margin-left:209.55pt;margin-top:88.7pt;width:20.1pt;height:13.4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" strokecolor="black [3040]">
                <v:stroke endarrow="block"/>
              </v:shape>
            </w:pict>
          </mc:Fallback>
        </mc:AlternateContent>
      </w:r>
    </w:p>
    <w:sectPr w:rsidR="008662B8" w:rsidSect="00234667">
      <w:headerReference w:type="first" r:id="rId7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50" w:rsidRDefault="00B85F50" w:rsidP="00A1476A">
      <w:r>
        <w:separator/>
      </w:r>
    </w:p>
  </w:endnote>
  <w:endnote w:type="continuationSeparator" w:id="0">
    <w:p w:rsidR="00B85F50" w:rsidRDefault="00B85F50" w:rsidP="00A1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50" w:rsidRDefault="00B85F50" w:rsidP="00A1476A">
      <w:r>
        <w:separator/>
      </w:r>
    </w:p>
  </w:footnote>
  <w:footnote w:type="continuationSeparator" w:id="0">
    <w:p w:rsidR="00B85F50" w:rsidRDefault="00B85F50" w:rsidP="00A14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6A" w:rsidRDefault="00A1476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B2F"/>
    <w:multiLevelType w:val="hybridMultilevel"/>
    <w:tmpl w:val="7D92DF80"/>
    <w:lvl w:ilvl="0" w:tplc="D8AE21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3315"/>
    <w:multiLevelType w:val="hybridMultilevel"/>
    <w:tmpl w:val="2BB08728"/>
    <w:lvl w:ilvl="0" w:tplc="6B30B2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D53"/>
    <w:multiLevelType w:val="hybridMultilevel"/>
    <w:tmpl w:val="7F3A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C331F"/>
    <w:multiLevelType w:val="hybridMultilevel"/>
    <w:tmpl w:val="635C3112"/>
    <w:lvl w:ilvl="0" w:tplc="EA60FE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93800"/>
    <w:multiLevelType w:val="hybridMultilevel"/>
    <w:tmpl w:val="C32CE896"/>
    <w:lvl w:ilvl="0" w:tplc="48C6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5078C"/>
    <w:multiLevelType w:val="hybridMultilevel"/>
    <w:tmpl w:val="745A2CD4"/>
    <w:lvl w:ilvl="0" w:tplc="35101162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5A57BE"/>
    <w:multiLevelType w:val="hybridMultilevel"/>
    <w:tmpl w:val="BAF82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90F10"/>
    <w:multiLevelType w:val="hybridMultilevel"/>
    <w:tmpl w:val="7E7A75A4"/>
    <w:lvl w:ilvl="0" w:tplc="43F0A6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67874"/>
    <w:multiLevelType w:val="hybridMultilevel"/>
    <w:tmpl w:val="6016C2CC"/>
    <w:lvl w:ilvl="0" w:tplc="48C6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657EE"/>
    <w:multiLevelType w:val="hybridMultilevel"/>
    <w:tmpl w:val="EDD6BA1A"/>
    <w:lvl w:ilvl="0" w:tplc="E402E5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94A57"/>
    <w:multiLevelType w:val="hybridMultilevel"/>
    <w:tmpl w:val="D21E8448"/>
    <w:lvl w:ilvl="0" w:tplc="C666D9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B568FEA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24"/>
    <w:rsid w:val="000003A1"/>
    <w:rsid w:val="00005324"/>
    <w:rsid w:val="00015351"/>
    <w:rsid w:val="00017E1D"/>
    <w:rsid w:val="0003081B"/>
    <w:rsid w:val="000434C4"/>
    <w:rsid w:val="000457A8"/>
    <w:rsid w:val="00051037"/>
    <w:rsid w:val="000613BF"/>
    <w:rsid w:val="0006391A"/>
    <w:rsid w:val="0008699E"/>
    <w:rsid w:val="0009001F"/>
    <w:rsid w:val="0009668E"/>
    <w:rsid w:val="000E7DAE"/>
    <w:rsid w:val="00110BF3"/>
    <w:rsid w:val="00125BE8"/>
    <w:rsid w:val="0013326D"/>
    <w:rsid w:val="00134232"/>
    <w:rsid w:val="0013511D"/>
    <w:rsid w:val="001366B3"/>
    <w:rsid w:val="00166401"/>
    <w:rsid w:val="00171BA8"/>
    <w:rsid w:val="001802EF"/>
    <w:rsid w:val="001811A4"/>
    <w:rsid w:val="001A3942"/>
    <w:rsid w:val="001E563B"/>
    <w:rsid w:val="002044CA"/>
    <w:rsid w:val="0022086A"/>
    <w:rsid w:val="00222660"/>
    <w:rsid w:val="002273DD"/>
    <w:rsid w:val="00234667"/>
    <w:rsid w:val="00245091"/>
    <w:rsid w:val="002534CE"/>
    <w:rsid w:val="002616E6"/>
    <w:rsid w:val="00285E37"/>
    <w:rsid w:val="002B0CB7"/>
    <w:rsid w:val="002C1EDB"/>
    <w:rsid w:val="002D26ED"/>
    <w:rsid w:val="00320419"/>
    <w:rsid w:val="003453F3"/>
    <w:rsid w:val="00372075"/>
    <w:rsid w:val="003760F6"/>
    <w:rsid w:val="003A4205"/>
    <w:rsid w:val="003B044C"/>
    <w:rsid w:val="003D35EF"/>
    <w:rsid w:val="003F30F4"/>
    <w:rsid w:val="003F336C"/>
    <w:rsid w:val="003F6779"/>
    <w:rsid w:val="0043517E"/>
    <w:rsid w:val="004430C1"/>
    <w:rsid w:val="00466CBB"/>
    <w:rsid w:val="004813D8"/>
    <w:rsid w:val="00487216"/>
    <w:rsid w:val="00490103"/>
    <w:rsid w:val="0049511F"/>
    <w:rsid w:val="004B4477"/>
    <w:rsid w:val="004B5804"/>
    <w:rsid w:val="004D34AE"/>
    <w:rsid w:val="00515D96"/>
    <w:rsid w:val="00542A99"/>
    <w:rsid w:val="00566646"/>
    <w:rsid w:val="0058148F"/>
    <w:rsid w:val="005836A0"/>
    <w:rsid w:val="00583F82"/>
    <w:rsid w:val="005A00F4"/>
    <w:rsid w:val="005A4F68"/>
    <w:rsid w:val="005B06B8"/>
    <w:rsid w:val="005C55BE"/>
    <w:rsid w:val="005E7179"/>
    <w:rsid w:val="0060698F"/>
    <w:rsid w:val="00626BAF"/>
    <w:rsid w:val="006309C6"/>
    <w:rsid w:val="00632F32"/>
    <w:rsid w:val="006469B2"/>
    <w:rsid w:val="006778E6"/>
    <w:rsid w:val="0069257A"/>
    <w:rsid w:val="006A26DE"/>
    <w:rsid w:val="006B058D"/>
    <w:rsid w:val="006C3AFA"/>
    <w:rsid w:val="006C57BD"/>
    <w:rsid w:val="006D170E"/>
    <w:rsid w:val="006E34CD"/>
    <w:rsid w:val="007022B9"/>
    <w:rsid w:val="00717BEB"/>
    <w:rsid w:val="00734737"/>
    <w:rsid w:val="00764E50"/>
    <w:rsid w:val="00765526"/>
    <w:rsid w:val="007905A9"/>
    <w:rsid w:val="007A5613"/>
    <w:rsid w:val="007D13DD"/>
    <w:rsid w:val="0081045D"/>
    <w:rsid w:val="008143A7"/>
    <w:rsid w:val="008366BE"/>
    <w:rsid w:val="00842A77"/>
    <w:rsid w:val="0084455D"/>
    <w:rsid w:val="00857831"/>
    <w:rsid w:val="008662B8"/>
    <w:rsid w:val="008764B7"/>
    <w:rsid w:val="00876733"/>
    <w:rsid w:val="00895F19"/>
    <w:rsid w:val="008A1CB9"/>
    <w:rsid w:val="008B124D"/>
    <w:rsid w:val="008C79D5"/>
    <w:rsid w:val="008D486E"/>
    <w:rsid w:val="008F2D9C"/>
    <w:rsid w:val="008F6E67"/>
    <w:rsid w:val="00903F3B"/>
    <w:rsid w:val="009041BC"/>
    <w:rsid w:val="009116CA"/>
    <w:rsid w:val="00940BF9"/>
    <w:rsid w:val="00955833"/>
    <w:rsid w:val="00957809"/>
    <w:rsid w:val="00962AB1"/>
    <w:rsid w:val="00970915"/>
    <w:rsid w:val="00973BC4"/>
    <w:rsid w:val="0097655A"/>
    <w:rsid w:val="00985834"/>
    <w:rsid w:val="009A053C"/>
    <w:rsid w:val="00A1476A"/>
    <w:rsid w:val="00A23750"/>
    <w:rsid w:val="00A310D9"/>
    <w:rsid w:val="00A4739B"/>
    <w:rsid w:val="00A705E6"/>
    <w:rsid w:val="00A74336"/>
    <w:rsid w:val="00A8373D"/>
    <w:rsid w:val="00A947AA"/>
    <w:rsid w:val="00AC062F"/>
    <w:rsid w:val="00AC2C3E"/>
    <w:rsid w:val="00AC7D5C"/>
    <w:rsid w:val="00AD115C"/>
    <w:rsid w:val="00AE653B"/>
    <w:rsid w:val="00AF0855"/>
    <w:rsid w:val="00AF1A52"/>
    <w:rsid w:val="00B40537"/>
    <w:rsid w:val="00B42A95"/>
    <w:rsid w:val="00B71A53"/>
    <w:rsid w:val="00B85F50"/>
    <w:rsid w:val="00B90DA2"/>
    <w:rsid w:val="00BA28C3"/>
    <w:rsid w:val="00BA7F3F"/>
    <w:rsid w:val="00BC0B7F"/>
    <w:rsid w:val="00BC2E12"/>
    <w:rsid w:val="00BD3E09"/>
    <w:rsid w:val="00BF2299"/>
    <w:rsid w:val="00C10415"/>
    <w:rsid w:val="00C65A2D"/>
    <w:rsid w:val="00CA5B40"/>
    <w:rsid w:val="00CA7531"/>
    <w:rsid w:val="00CB63C7"/>
    <w:rsid w:val="00CC53FE"/>
    <w:rsid w:val="00CE2143"/>
    <w:rsid w:val="00CF371C"/>
    <w:rsid w:val="00CF3777"/>
    <w:rsid w:val="00CF417F"/>
    <w:rsid w:val="00CF6499"/>
    <w:rsid w:val="00CF6A4A"/>
    <w:rsid w:val="00D0186C"/>
    <w:rsid w:val="00D03B07"/>
    <w:rsid w:val="00D045E0"/>
    <w:rsid w:val="00D52CA7"/>
    <w:rsid w:val="00D632E4"/>
    <w:rsid w:val="00D648E1"/>
    <w:rsid w:val="00D653B0"/>
    <w:rsid w:val="00D911F6"/>
    <w:rsid w:val="00DA19AD"/>
    <w:rsid w:val="00DA770B"/>
    <w:rsid w:val="00DB5D60"/>
    <w:rsid w:val="00DC01DA"/>
    <w:rsid w:val="00DC4DB5"/>
    <w:rsid w:val="00DD7324"/>
    <w:rsid w:val="00DE00FE"/>
    <w:rsid w:val="00DE3C09"/>
    <w:rsid w:val="00DF0B32"/>
    <w:rsid w:val="00E00A35"/>
    <w:rsid w:val="00E2010E"/>
    <w:rsid w:val="00E30442"/>
    <w:rsid w:val="00E30B9E"/>
    <w:rsid w:val="00E43A5B"/>
    <w:rsid w:val="00E907D0"/>
    <w:rsid w:val="00EA5B95"/>
    <w:rsid w:val="00EC0416"/>
    <w:rsid w:val="00EC420C"/>
    <w:rsid w:val="00EC5EFF"/>
    <w:rsid w:val="00ED050E"/>
    <w:rsid w:val="00EE081D"/>
    <w:rsid w:val="00EE39CA"/>
    <w:rsid w:val="00EE4DBA"/>
    <w:rsid w:val="00EE7944"/>
    <w:rsid w:val="00F131C0"/>
    <w:rsid w:val="00F17FA8"/>
    <w:rsid w:val="00F267BE"/>
    <w:rsid w:val="00F32DF5"/>
    <w:rsid w:val="00F362E2"/>
    <w:rsid w:val="00F67C8D"/>
    <w:rsid w:val="00F72565"/>
    <w:rsid w:val="00F81D21"/>
    <w:rsid w:val="00FB73C8"/>
    <w:rsid w:val="00FC74BB"/>
    <w:rsid w:val="00FC7891"/>
    <w:rsid w:val="00FD73E7"/>
    <w:rsid w:val="00FE648A"/>
    <w:rsid w:val="00FE7CDC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5E577-A6BA-4FC7-A66E-F5A3ADE4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Calibri" w:hAnsi="Trebuchet M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1B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30442"/>
    <w:pPr>
      <w:pBdr>
        <w:top w:val="single" w:sz="4" w:space="2" w:color="7F7F7F"/>
        <w:left w:val="single" w:sz="4" w:space="10" w:color="7F7F7F"/>
        <w:bottom w:val="single" w:sz="4" w:space="2" w:color="7F7F7F"/>
        <w:right w:val="single" w:sz="4" w:space="10" w:color="7F7F7F"/>
      </w:pBdr>
      <w:shd w:val="clear" w:color="auto" w:fill="808080"/>
      <w:spacing w:before="480"/>
      <w:outlineLvl w:val="0"/>
    </w:pPr>
    <w:rPr>
      <w:b/>
      <w:color w:va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30442"/>
    <w:pPr>
      <w:pBdr>
        <w:top w:val="single" w:sz="4" w:space="2" w:color="F2F2F2"/>
        <w:left w:val="single" w:sz="4" w:space="10" w:color="F2F2F2"/>
        <w:bottom w:val="single" w:sz="4" w:space="2" w:color="F2F2F2"/>
        <w:right w:val="single" w:sz="4" w:space="10" w:color="F2F2F2"/>
      </w:pBdr>
      <w:shd w:val="clear" w:color="auto" w:fill="D9D9D9"/>
      <w:spacing w:before="320" w:after="240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76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476A"/>
  </w:style>
  <w:style w:type="paragraph" w:styleId="Voettekst">
    <w:name w:val="footer"/>
    <w:basedOn w:val="Standaard"/>
    <w:link w:val="VoettekstChar"/>
    <w:unhideWhenUsed/>
    <w:rsid w:val="00A1476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1476A"/>
  </w:style>
  <w:style w:type="character" w:styleId="Paginanummer">
    <w:name w:val="page number"/>
    <w:basedOn w:val="Standaardalinea-lettertype"/>
    <w:uiPriority w:val="99"/>
    <w:semiHidden/>
    <w:unhideWhenUsed/>
    <w:rsid w:val="00A1476A"/>
  </w:style>
  <w:style w:type="paragraph" w:styleId="Lijstalinea">
    <w:name w:val="List Paragraph"/>
    <w:basedOn w:val="Standaard"/>
    <w:uiPriority w:val="34"/>
    <w:qFormat/>
    <w:rsid w:val="00A1476A"/>
    <w:pPr>
      <w:numPr>
        <w:numId w:val="1"/>
      </w:num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78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C7891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E30442"/>
    <w:rPr>
      <w:b/>
      <w:color w:val="FFFFFF"/>
      <w:sz w:val="22"/>
      <w:szCs w:val="22"/>
      <w:shd w:val="clear" w:color="auto" w:fill="808080"/>
      <w:lang w:val="en-US"/>
    </w:rPr>
  </w:style>
  <w:style w:type="character" w:customStyle="1" w:styleId="Kop2Char">
    <w:name w:val="Kop 2 Char"/>
    <w:link w:val="Kop2"/>
    <w:uiPriority w:val="9"/>
    <w:rsid w:val="00E30442"/>
    <w:rPr>
      <w:b/>
      <w:sz w:val="22"/>
      <w:szCs w:val="22"/>
      <w:shd w:val="clear" w:color="auto" w:fill="D9D9D9"/>
    </w:rPr>
  </w:style>
  <w:style w:type="table" w:styleId="Tabelraster">
    <w:name w:val="Table Grid"/>
    <w:basedOn w:val="Standaardtabel"/>
    <w:uiPriority w:val="59"/>
    <w:rsid w:val="00E30442"/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5836A0"/>
  </w:style>
  <w:style w:type="character" w:styleId="Hyperlink">
    <w:name w:val="Hyperlink"/>
    <w:basedOn w:val="Standaardalinea-lettertype"/>
    <w:uiPriority w:val="99"/>
    <w:unhideWhenUsed/>
    <w:rsid w:val="005836A0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F2D9C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AC06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C062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7D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\Downloads\Sjabloon%20lesvoorbereiding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lesvoorbereiding (1)</Template>
  <TotalTime>2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Lessius hogeschool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 Hanssens</dc:creator>
  <cp:lastModifiedBy>Annelies Hanssens</cp:lastModifiedBy>
  <cp:revision>5</cp:revision>
  <cp:lastPrinted>2012-11-22T11:47:00Z</cp:lastPrinted>
  <dcterms:created xsi:type="dcterms:W3CDTF">2017-05-23T11:58:00Z</dcterms:created>
  <dcterms:modified xsi:type="dcterms:W3CDTF">2017-05-23T12:09:00Z</dcterms:modified>
</cp:coreProperties>
</file>